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81279892"/>
        <w:lock w:val="contentLocked"/>
        <w:placeholder>
          <w:docPart w:val="DefaultPlaceholder_1082065158"/>
        </w:placeholder>
        <w:group/>
      </w:sdtPr>
      <w:sdtEndPr>
        <w:rPr>
          <w:rFonts w:ascii="Times New Roman" w:eastAsia="Tahoma" w:hAnsi="Times New Roman"/>
        </w:rPr>
      </w:sdtEndPr>
      <w:sdtContent>
        <w:sdt>
          <w:sdtPr>
            <w:id w:val="-1567953337"/>
            <w:lock w:val="contentLocked"/>
            <w:placeholder>
              <w:docPart w:val="DefaultPlaceholder_1082065158"/>
            </w:placeholder>
            <w:group/>
          </w:sdtPr>
          <w:sdtEndPr>
            <w:rPr>
              <w:rFonts w:ascii="Times New Roman" w:eastAsia="Tahoma" w:hAnsi="Times New Roman"/>
            </w:rPr>
          </w:sdtEndPr>
          <w:sdtContent>
            <w:p w14:paraId="40BA4C34" w14:textId="77777777" w:rsidR="00312913" w:rsidRPr="00312913" w:rsidRDefault="00312913" w:rsidP="00312913"/>
            <w:p w14:paraId="460A3604" w14:textId="77777777" w:rsidR="00312913" w:rsidRPr="00312913" w:rsidRDefault="00312913" w:rsidP="003B646A">
              <w:pPr>
                <w:pStyle w:val="Heading1"/>
                <w:rPr>
                  <w:rFonts w:ascii="Times New Roman" w:hAnsi="Times New Roman" w:cs="Times New Roman"/>
                  <w:color w:val="auto"/>
                  <w:sz w:val="6"/>
                </w:rPr>
              </w:pPr>
            </w:p>
            <w:p w14:paraId="10C70A1A" w14:textId="77777777" w:rsidR="001C396E" w:rsidRPr="00667242" w:rsidRDefault="003B646A" w:rsidP="003B646A">
              <w:pPr>
                <w:pStyle w:val="Heading1"/>
                <w:rPr>
                  <w:rFonts w:ascii="Times New Roman" w:hAnsi="Times New Roman" w:cs="Times New Roman"/>
                  <w:color w:val="auto"/>
                  <w:sz w:val="48"/>
                </w:rPr>
              </w:pPr>
              <w:r>
                <w:rPr>
                  <w:noProof/>
                </w:rPr>
                <w:drawing>
                  <wp:anchor distT="0" distB="0" distL="114300" distR="114300" simplePos="0" relativeHeight="251659264" behindDoc="0" locked="0" layoutInCell="1" allowOverlap="1" wp14:anchorId="5C964CA1" wp14:editId="0D06A89D">
                    <wp:simplePos x="0" y="0"/>
                    <wp:positionH relativeFrom="column">
                      <wp:posOffset>-42072</wp:posOffset>
                    </wp:positionH>
                    <wp:positionV relativeFrom="paragraph">
                      <wp:posOffset>-81280</wp:posOffset>
                    </wp:positionV>
                    <wp:extent cx="1775460" cy="1120775"/>
                    <wp:effectExtent l="0" t="0" r="0" b="0"/>
                    <wp:wrapNone/>
                    <wp:docPr id="1" name="Picture 1" descr="C:\Users\Kris Octabiano\Desktop\CYD\CY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 Octabiano\Desktop\CYD\CYD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460"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auto"/>
                  <w:sz w:val="44"/>
                </w:rPr>
                <w:t xml:space="preserve">                         </w:t>
              </w:r>
              <w:r w:rsidR="00667242" w:rsidRPr="00667242">
                <w:rPr>
                  <w:rFonts w:ascii="Times New Roman" w:hAnsi="Times New Roman" w:cs="Times New Roman"/>
                  <w:color w:val="auto"/>
                  <w:sz w:val="44"/>
                </w:rPr>
                <w:t>California Young Democrats</w:t>
              </w:r>
            </w:p>
            <w:p w14:paraId="3EDB4855" w14:textId="77777777" w:rsidR="001F24D7" w:rsidRDefault="003B646A" w:rsidP="001F24D7">
              <w:pPr>
                <w:pStyle w:val="Heading2"/>
                <w:jc w:val="left"/>
                <w:rPr>
                  <w:rFonts w:ascii="Times New Roman" w:hAnsi="Times New Roman" w:cs="Times New Roman"/>
                  <w:color w:val="auto"/>
                  <w:sz w:val="28"/>
                </w:rPr>
              </w:pPr>
              <w:r>
                <w:rPr>
                  <w:rFonts w:ascii="Times New Roman" w:hAnsi="Times New Roman" w:cs="Times New Roman"/>
                  <w:color w:val="auto"/>
                  <w:sz w:val="28"/>
                </w:rPr>
                <w:t xml:space="preserve">                                          </w:t>
              </w:r>
              <w:r w:rsidR="00667242" w:rsidRPr="00667242">
                <w:rPr>
                  <w:rFonts w:ascii="Times New Roman" w:hAnsi="Times New Roman" w:cs="Times New Roman"/>
                  <w:color w:val="auto"/>
                  <w:sz w:val="28"/>
                </w:rPr>
                <w:t>Chapter Building Form/ Progress Report</w:t>
              </w:r>
            </w:p>
            <w:p w14:paraId="7D72CA41" w14:textId="77777777" w:rsidR="0026506D" w:rsidRDefault="0026506D" w:rsidP="001F24D7">
              <w:pPr>
                <w:rPr>
                  <w:rFonts w:ascii="Times New Roman" w:eastAsia="Tahoma" w:hAnsi="Times New Roman"/>
                  <w:b/>
                  <w:bCs/>
                </w:rPr>
              </w:pPr>
            </w:p>
            <w:p w14:paraId="37C6169A" w14:textId="77777777" w:rsidR="003B646A" w:rsidRPr="003B646A" w:rsidRDefault="003B646A" w:rsidP="001F24D7">
              <w:pPr>
                <w:rPr>
                  <w:rFonts w:ascii="Times New Roman" w:eastAsia="Tahoma" w:hAnsi="Times New Roman"/>
                  <w:b/>
                  <w:bCs/>
                  <w:sz w:val="20"/>
                </w:rPr>
              </w:pPr>
            </w:p>
            <w:p w14:paraId="455DD681" w14:textId="77777777" w:rsidR="00312913" w:rsidRPr="004E120A" w:rsidRDefault="00312913" w:rsidP="001F24D7">
              <w:pPr>
                <w:rPr>
                  <w:rFonts w:ascii="Times New Roman" w:eastAsia="Tahoma" w:hAnsi="Times New Roman"/>
                  <w:b/>
                  <w:bCs/>
                </w:rPr>
              </w:pPr>
            </w:p>
            <w:p w14:paraId="3BFAF46C" w14:textId="77777777" w:rsidR="001F24D7" w:rsidRPr="001F24D7" w:rsidRDefault="0079640D" w:rsidP="001F24D7">
              <w:pPr>
                <w:rPr>
                  <w:rFonts w:ascii="Times New Roman" w:eastAsia="Tahoma" w:hAnsi="Times New Roman"/>
                  <w:b/>
                  <w:bCs/>
                </w:rPr>
              </w:pPr>
              <w:r>
                <w:rPr>
                  <w:rFonts w:ascii="Times New Roman" w:eastAsia="Tahoma" w:hAnsi="Times New Roman"/>
                  <w:b/>
                  <w:bCs/>
                  <w:sz w:val="24"/>
                </w:rPr>
                <w:t>Section I: Public Contact I</w:t>
              </w:r>
              <w:r w:rsidR="001F24D7" w:rsidRPr="003B646A">
                <w:rPr>
                  <w:rFonts w:ascii="Times New Roman" w:eastAsia="Tahoma" w:hAnsi="Times New Roman"/>
                  <w:b/>
                  <w:bCs/>
                  <w:sz w:val="24"/>
                </w:rPr>
                <w:t>nfo</w:t>
              </w:r>
              <w:r>
                <w:rPr>
                  <w:rFonts w:ascii="Times New Roman" w:eastAsia="Tahoma" w:hAnsi="Times New Roman"/>
                  <w:b/>
                  <w:bCs/>
                  <w:sz w:val="24"/>
                </w:rPr>
                <w:t>rmation</w:t>
              </w:r>
            </w:p>
            <w:p w14:paraId="257F99BE" w14:textId="77777777" w:rsidR="00EA7F5E" w:rsidRDefault="001F24D7" w:rsidP="001F24D7">
              <w:pPr>
                <w:rPr>
                  <w:rFonts w:ascii="Times New Roman" w:eastAsia="Tahoma" w:hAnsi="Times New Roman"/>
                </w:rPr>
              </w:pPr>
              <w:r w:rsidRPr="001F24D7">
                <w:rPr>
                  <w:rFonts w:ascii="Times New Roman" w:eastAsia="Tahoma" w:hAnsi="Times New Roman"/>
                </w:rPr>
                <w:t>Please note: if this section is left blank, CYD will list Chapter Presidents’ name, phone number and email address as they appear on your chapter leadership list on the CYD website as contact for your chapter.</w:t>
              </w:r>
            </w:p>
          </w:sdtContent>
        </w:sdt>
        <w:p w14:paraId="2B39E4F1" w14:textId="77777777" w:rsidR="001F24D7" w:rsidRPr="001F24D7" w:rsidRDefault="009D00FC" w:rsidP="001F24D7">
          <w:pPr>
            <w:rPr>
              <w:rFonts w:ascii="Times New Roman" w:eastAsia="Tahoma" w:hAnsi="Times New Roman"/>
            </w:rPr>
          </w:pPr>
        </w:p>
      </w:sdtContent>
    </w:sdt>
    <w:tbl>
      <w:tblPr>
        <w:tblStyle w:val="TableGrid"/>
        <w:tblW w:w="5000" w:type="pct"/>
        <w:tblBorders>
          <w:top w:val="single" w:sz="4" w:space="0" w:color="1B587C" w:themeColor="accent3"/>
          <w:left w:val="single" w:sz="4" w:space="0" w:color="1B587C" w:themeColor="accent3"/>
          <w:bottom w:val="single" w:sz="4" w:space="0" w:color="1B587C" w:themeColor="accent3"/>
          <w:right w:val="single" w:sz="4" w:space="0" w:color="1B587C" w:themeColor="accent3"/>
          <w:insideH w:val="single" w:sz="4" w:space="0" w:color="1B587C" w:themeColor="accent3"/>
          <w:insideV w:val="single" w:sz="4" w:space="0" w:color="1B587C" w:themeColor="accent3"/>
        </w:tblBorders>
        <w:tblLook w:val="01E0" w:firstRow="1" w:lastRow="1" w:firstColumn="1" w:lastColumn="1" w:noHBand="0" w:noVBand="0"/>
      </w:tblPr>
      <w:tblGrid>
        <w:gridCol w:w="3659"/>
        <w:gridCol w:w="5691"/>
      </w:tblGrid>
      <w:tr w:rsidR="00667242" w:rsidRPr="00667242" w14:paraId="08A2A0A9" w14:textId="77777777" w:rsidTr="0026506D">
        <w:tc>
          <w:tcPr>
            <w:tcW w:w="9576" w:type="dxa"/>
            <w:gridSpan w:val="2"/>
            <w:shd w:val="clear" w:color="auto" w:fill="C3E0F2" w:themeFill="accent3" w:themeFillTint="33"/>
            <w:vAlign w:val="center"/>
          </w:tcPr>
          <w:p w14:paraId="6710C000" w14:textId="77777777" w:rsidR="00667242" w:rsidRPr="003B646A" w:rsidRDefault="00667242" w:rsidP="00667242">
            <w:pPr>
              <w:pStyle w:val="Heading3"/>
              <w:jc w:val="left"/>
              <w:outlineLvl w:val="2"/>
              <w:rPr>
                <w:rFonts w:ascii="Times New Roman" w:hAnsi="Times New Roman"/>
                <w:color w:val="auto"/>
                <w:sz w:val="22"/>
              </w:rPr>
            </w:pPr>
            <w:r w:rsidRPr="003B646A">
              <w:rPr>
                <w:rFonts w:ascii="Times New Roman" w:hAnsi="Times New Roman"/>
                <w:color w:val="auto"/>
                <w:sz w:val="22"/>
              </w:rPr>
              <w:t>Chapter Basics</w:t>
            </w:r>
          </w:p>
        </w:tc>
      </w:tr>
      <w:tr w:rsidR="00667242" w:rsidRPr="00667242" w14:paraId="15DFB741" w14:textId="77777777" w:rsidTr="0026506D">
        <w:trPr>
          <w:trHeight w:val="308"/>
        </w:trPr>
        <w:tc>
          <w:tcPr>
            <w:tcW w:w="3737" w:type="dxa"/>
          </w:tcPr>
          <w:p w14:paraId="61FA3302" w14:textId="77777777" w:rsidR="00794ADF" w:rsidRPr="003B646A" w:rsidRDefault="00667242" w:rsidP="00667242">
            <w:pPr>
              <w:pStyle w:val="FormTitles"/>
              <w:jc w:val="left"/>
              <w:rPr>
                <w:rFonts w:ascii="Times New Roman" w:hAnsi="Times New Roman"/>
                <w:sz w:val="22"/>
              </w:rPr>
            </w:pPr>
            <w:bookmarkStart w:id="0" w:name="_GoBack"/>
            <w:bookmarkEnd w:id="0"/>
            <w:r w:rsidRPr="003B646A">
              <w:rPr>
                <w:rFonts w:ascii="Times New Roman" w:hAnsi="Times New Roman"/>
                <w:sz w:val="22"/>
              </w:rPr>
              <w:t>Chapter Name:</w:t>
            </w:r>
          </w:p>
        </w:tc>
        <w:tc>
          <w:tcPr>
            <w:tcW w:w="5839" w:type="dxa"/>
          </w:tcPr>
          <w:p w14:paraId="5683B5BB" w14:textId="77777777" w:rsidR="00894662" w:rsidRPr="003B646A" w:rsidRDefault="00894662" w:rsidP="004E120A">
            <w:pPr>
              <w:rPr>
                <w:rFonts w:ascii="Times New Roman" w:hAnsi="Times New Roman"/>
              </w:rPr>
            </w:pPr>
          </w:p>
        </w:tc>
      </w:tr>
      <w:tr w:rsidR="00667242" w:rsidRPr="00667242" w14:paraId="21C60C4D" w14:textId="77777777" w:rsidTr="0026506D">
        <w:trPr>
          <w:trHeight w:val="309"/>
        </w:trPr>
        <w:tc>
          <w:tcPr>
            <w:tcW w:w="3737" w:type="dxa"/>
          </w:tcPr>
          <w:p w14:paraId="4285F6CE" w14:textId="77777777" w:rsidR="00794ADF" w:rsidRPr="003B646A" w:rsidRDefault="00667242" w:rsidP="00667242">
            <w:pPr>
              <w:pStyle w:val="FormTitles"/>
              <w:jc w:val="left"/>
              <w:rPr>
                <w:rFonts w:ascii="Times New Roman" w:hAnsi="Times New Roman"/>
                <w:sz w:val="22"/>
              </w:rPr>
            </w:pPr>
            <w:r w:rsidRPr="003B646A">
              <w:rPr>
                <w:rFonts w:ascii="Times New Roman" w:hAnsi="Times New Roman"/>
                <w:sz w:val="22"/>
              </w:rPr>
              <w:t>Chapter Region:</w:t>
            </w:r>
          </w:p>
        </w:tc>
        <w:tc>
          <w:tcPr>
            <w:tcW w:w="5839" w:type="dxa"/>
          </w:tcPr>
          <w:p w14:paraId="285A0D89" w14:textId="77777777" w:rsidR="00794ADF" w:rsidRPr="003B646A" w:rsidRDefault="00794ADF" w:rsidP="004E120A">
            <w:pPr>
              <w:rPr>
                <w:rFonts w:ascii="Times New Roman" w:hAnsi="Times New Roman"/>
              </w:rPr>
            </w:pPr>
          </w:p>
        </w:tc>
      </w:tr>
      <w:tr w:rsidR="00667242" w:rsidRPr="00667242" w14:paraId="0C79C9EC" w14:textId="77777777" w:rsidTr="0026506D">
        <w:trPr>
          <w:trHeight w:val="308"/>
        </w:trPr>
        <w:tc>
          <w:tcPr>
            <w:tcW w:w="3737" w:type="dxa"/>
          </w:tcPr>
          <w:p w14:paraId="45D29D0C" w14:textId="77777777" w:rsidR="00794ADF" w:rsidRPr="003B646A" w:rsidRDefault="00667242" w:rsidP="00667242">
            <w:pPr>
              <w:pStyle w:val="FormTitles"/>
              <w:jc w:val="left"/>
              <w:rPr>
                <w:rFonts w:ascii="Times New Roman" w:hAnsi="Times New Roman"/>
                <w:sz w:val="22"/>
              </w:rPr>
            </w:pPr>
            <w:r w:rsidRPr="003B646A">
              <w:rPr>
                <w:rFonts w:ascii="Times New Roman" w:hAnsi="Times New Roman"/>
                <w:sz w:val="22"/>
              </w:rPr>
              <w:t>New or returning chapter:</w:t>
            </w:r>
          </w:p>
        </w:tc>
        <w:tc>
          <w:tcPr>
            <w:tcW w:w="5839" w:type="dxa"/>
          </w:tcPr>
          <w:p w14:paraId="3BDF9C3E" w14:textId="77777777" w:rsidR="00794ADF" w:rsidRPr="003B646A" w:rsidRDefault="00794ADF" w:rsidP="00667242">
            <w:pPr>
              <w:rPr>
                <w:rFonts w:ascii="Times New Roman" w:hAnsi="Times New Roman"/>
              </w:rPr>
            </w:pPr>
          </w:p>
        </w:tc>
      </w:tr>
      <w:tr w:rsidR="00667242" w:rsidRPr="00667242" w14:paraId="3C5B03FB" w14:textId="77777777" w:rsidTr="0026506D">
        <w:trPr>
          <w:trHeight w:val="309"/>
        </w:trPr>
        <w:tc>
          <w:tcPr>
            <w:tcW w:w="3737" w:type="dxa"/>
          </w:tcPr>
          <w:p w14:paraId="37441C94" w14:textId="77777777" w:rsidR="00794ADF" w:rsidRPr="003B646A" w:rsidRDefault="00667242" w:rsidP="00667242">
            <w:pPr>
              <w:pStyle w:val="FormTitles"/>
              <w:jc w:val="left"/>
              <w:rPr>
                <w:rFonts w:ascii="Times New Roman" w:hAnsi="Times New Roman"/>
                <w:sz w:val="22"/>
              </w:rPr>
            </w:pPr>
            <w:r w:rsidRPr="003B646A">
              <w:rPr>
                <w:rFonts w:ascii="Times New Roman" w:hAnsi="Times New Roman"/>
                <w:sz w:val="22"/>
              </w:rPr>
              <w:t>Chapter Type:</w:t>
            </w:r>
          </w:p>
        </w:tc>
        <w:tc>
          <w:tcPr>
            <w:tcW w:w="5839" w:type="dxa"/>
          </w:tcPr>
          <w:p w14:paraId="4B093C4C" w14:textId="77777777" w:rsidR="00794ADF" w:rsidRPr="003B646A" w:rsidRDefault="009D00FC" w:rsidP="004E120A">
            <w:pPr>
              <w:rPr>
                <w:rFonts w:ascii="Times New Roman" w:hAnsi="Times New Roman"/>
              </w:rPr>
            </w:pPr>
            <w:sdt>
              <w:sdtPr>
                <w:rPr>
                  <w:rFonts w:ascii="Times New Roman" w:hAnsi="Times New Roman"/>
                </w:rPr>
                <w:alias w:val="Chapter Type"/>
                <w:tag w:val="Chapter Type"/>
                <w:id w:val="901800173"/>
                <w:placeholder>
                  <w:docPart w:val="DefaultPlaceholder_1082065159"/>
                </w:placeholder>
                <w:showingPlcHdr/>
                <w:comboBox>
                  <w:listItem w:displayText="High School" w:value="High School"/>
                  <w:listItem w:displayText="College" w:value="College"/>
                  <w:listItem w:displayText="Young Professional" w:value="Young Professional"/>
                </w:comboBox>
              </w:sdtPr>
              <w:sdtEndPr/>
              <w:sdtContent>
                <w:r w:rsidR="007F67E4" w:rsidRPr="00DF647E">
                  <w:rPr>
                    <w:rStyle w:val="PlaceholderText"/>
                  </w:rPr>
                  <w:t>Choose an item.</w:t>
                </w:r>
              </w:sdtContent>
            </w:sdt>
          </w:p>
        </w:tc>
      </w:tr>
      <w:tr w:rsidR="00667242" w:rsidRPr="00667242" w14:paraId="605C640B" w14:textId="77777777" w:rsidTr="0026506D">
        <w:trPr>
          <w:trHeight w:val="308"/>
        </w:trPr>
        <w:tc>
          <w:tcPr>
            <w:tcW w:w="3737" w:type="dxa"/>
          </w:tcPr>
          <w:p w14:paraId="0AB47BE5" w14:textId="77777777" w:rsidR="00794ADF" w:rsidRPr="003B646A" w:rsidRDefault="00667242" w:rsidP="00667242">
            <w:pPr>
              <w:pStyle w:val="FormTitles"/>
              <w:jc w:val="left"/>
              <w:rPr>
                <w:rFonts w:ascii="Times New Roman" w:hAnsi="Times New Roman"/>
                <w:sz w:val="22"/>
              </w:rPr>
            </w:pPr>
            <w:r w:rsidRPr="003B646A">
              <w:rPr>
                <w:rFonts w:ascii="Times New Roman" w:hAnsi="Times New Roman"/>
                <w:sz w:val="22"/>
              </w:rPr>
              <w:t>What month do you hold Executive Officer Elections</w:t>
            </w:r>
          </w:p>
        </w:tc>
        <w:tc>
          <w:tcPr>
            <w:tcW w:w="5839" w:type="dxa"/>
            <w:tcBorders>
              <w:bottom w:val="single" w:sz="4" w:space="0" w:color="1B587C" w:themeColor="accent3"/>
            </w:tcBorders>
          </w:tcPr>
          <w:p w14:paraId="4901AD26" w14:textId="77777777" w:rsidR="00794ADF" w:rsidRPr="003B646A" w:rsidRDefault="00794ADF" w:rsidP="004E120A">
            <w:pPr>
              <w:rPr>
                <w:rFonts w:ascii="Times New Roman" w:hAnsi="Times New Roman"/>
              </w:rPr>
            </w:pPr>
          </w:p>
        </w:tc>
      </w:tr>
      <w:tr w:rsidR="00667242" w:rsidRPr="00667242" w14:paraId="13B4CAFF" w14:textId="77777777" w:rsidTr="0026506D">
        <w:trPr>
          <w:trHeight w:val="309"/>
        </w:trPr>
        <w:tc>
          <w:tcPr>
            <w:tcW w:w="3737" w:type="dxa"/>
            <w:vMerge w:val="restart"/>
          </w:tcPr>
          <w:p w14:paraId="5376E0A6" w14:textId="77777777" w:rsidR="0012465C" w:rsidRDefault="00667242" w:rsidP="00667242">
            <w:pPr>
              <w:pStyle w:val="FormTitles"/>
              <w:jc w:val="left"/>
              <w:rPr>
                <w:rFonts w:ascii="Times New Roman" w:hAnsi="Times New Roman"/>
                <w:sz w:val="22"/>
                <w:u w:val="single"/>
              </w:rPr>
            </w:pPr>
            <w:r w:rsidRPr="003B646A">
              <w:rPr>
                <w:rFonts w:ascii="Times New Roman" w:hAnsi="Times New Roman"/>
                <w:sz w:val="22"/>
                <w:u w:val="single"/>
              </w:rPr>
              <w:t>High School/ Colleges</w:t>
            </w:r>
          </w:p>
          <w:p w14:paraId="1295144D" w14:textId="77777777" w:rsidR="00667242" w:rsidRPr="003B646A" w:rsidRDefault="004E120A" w:rsidP="00667242">
            <w:pPr>
              <w:pStyle w:val="FormTitles"/>
              <w:jc w:val="left"/>
              <w:rPr>
                <w:rFonts w:ascii="Times New Roman" w:hAnsi="Times New Roman"/>
                <w:sz w:val="22"/>
              </w:rPr>
            </w:pPr>
            <w:r>
              <w:rPr>
                <w:rFonts w:ascii="Times New Roman" w:hAnsi="Times New Roman"/>
                <w:sz w:val="22"/>
              </w:rPr>
              <w:t>S</w:t>
            </w:r>
            <w:r w:rsidR="00667242" w:rsidRPr="003B646A">
              <w:rPr>
                <w:rFonts w:ascii="Times New Roman" w:hAnsi="Times New Roman"/>
                <w:sz w:val="22"/>
              </w:rPr>
              <w:t>chool year start and end dates:</w:t>
            </w:r>
          </w:p>
        </w:tc>
        <w:tc>
          <w:tcPr>
            <w:tcW w:w="5839" w:type="dxa"/>
            <w:tcBorders>
              <w:bottom w:val="nil"/>
            </w:tcBorders>
          </w:tcPr>
          <w:p w14:paraId="7C389933" w14:textId="77777777" w:rsidR="007F67E4" w:rsidRDefault="009D00FC" w:rsidP="007F67E4">
            <w:pPr>
              <w:tabs>
                <w:tab w:val="left" w:pos="3433"/>
              </w:tabs>
              <w:jc w:val="both"/>
              <w:rPr>
                <w:rFonts w:ascii="Times New Roman" w:hAnsi="Times New Roman"/>
              </w:rPr>
            </w:pPr>
            <w:sdt>
              <w:sdtPr>
                <w:rPr>
                  <w:rFonts w:ascii="Times New Roman" w:hAnsi="Times New Roman"/>
                </w:rPr>
                <w:id w:val="-1527861473"/>
                <w:placeholder>
                  <w:docPart w:val="DefaultPlaceholder_1082065160"/>
                </w:placeholder>
                <w:showingPlcHdr/>
                <w:date>
                  <w:dateFormat w:val="M/d/yyyy"/>
                  <w:lid w:val="en-US"/>
                  <w:storeMappedDataAs w:val="dateTime"/>
                  <w:calendar w:val="gregorian"/>
                </w:date>
              </w:sdtPr>
              <w:sdtEndPr/>
              <w:sdtContent>
                <w:r w:rsidR="007F67E4" w:rsidRPr="00DF647E">
                  <w:rPr>
                    <w:rStyle w:val="PlaceholderText"/>
                  </w:rPr>
                  <w:t>Click here to enter a date.</w:t>
                </w:r>
              </w:sdtContent>
            </w:sdt>
          </w:p>
          <w:p w14:paraId="225A2174" w14:textId="77777777" w:rsidR="007F67E4" w:rsidRDefault="007F67E4" w:rsidP="007F67E4">
            <w:pPr>
              <w:tabs>
                <w:tab w:val="left" w:pos="3433"/>
              </w:tabs>
              <w:jc w:val="both"/>
              <w:rPr>
                <w:rFonts w:ascii="Times New Roman" w:hAnsi="Times New Roman"/>
              </w:rPr>
            </w:pPr>
          </w:p>
          <w:p w14:paraId="76C23694" w14:textId="77777777" w:rsidR="0012465C" w:rsidRPr="003B646A" w:rsidRDefault="009D00FC" w:rsidP="007F67E4">
            <w:pPr>
              <w:tabs>
                <w:tab w:val="left" w:pos="3433"/>
              </w:tabs>
              <w:jc w:val="both"/>
              <w:rPr>
                <w:rFonts w:ascii="Times New Roman" w:hAnsi="Times New Roman"/>
              </w:rPr>
            </w:pPr>
            <w:sdt>
              <w:sdtPr>
                <w:rPr>
                  <w:rFonts w:ascii="Times New Roman" w:hAnsi="Times New Roman"/>
                </w:rPr>
                <w:id w:val="-266156447"/>
                <w:placeholder>
                  <w:docPart w:val="DefaultPlaceholder_1082065160"/>
                </w:placeholder>
                <w:showingPlcHdr/>
                <w:date>
                  <w:dateFormat w:val="M/d/yyyy"/>
                  <w:lid w:val="en-US"/>
                  <w:storeMappedDataAs w:val="dateTime"/>
                  <w:calendar w:val="gregorian"/>
                </w:date>
              </w:sdtPr>
              <w:sdtEndPr/>
              <w:sdtContent>
                <w:r w:rsidR="007F67E4" w:rsidRPr="00DF647E">
                  <w:rPr>
                    <w:rStyle w:val="PlaceholderText"/>
                  </w:rPr>
                  <w:t>Click here to enter a date.</w:t>
                </w:r>
              </w:sdtContent>
            </w:sdt>
          </w:p>
        </w:tc>
      </w:tr>
      <w:tr w:rsidR="00667242" w:rsidRPr="00667242" w14:paraId="6723B896" w14:textId="77777777" w:rsidTr="0026506D">
        <w:trPr>
          <w:trHeight w:val="309"/>
        </w:trPr>
        <w:tc>
          <w:tcPr>
            <w:tcW w:w="3737" w:type="dxa"/>
            <w:vMerge/>
            <w:shd w:val="clear" w:color="auto" w:fill="D9D9D9"/>
          </w:tcPr>
          <w:p w14:paraId="19DC5C99" w14:textId="77777777" w:rsidR="0012465C" w:rsidRPr="003B646A" w:rsidRDefault="0012465C" w:rsidP="00667242">
            <w:pPr>
              <w:pStyle w:val="Heading3"/>
              <w:jc w:val="left"/>
              <w:outlineLvl w:val="2"/>
              <w:rPr>
                <w:rFonts w:ascii="Times New Roman" w:hAnsi="Times New Roman"/>
                <w:color w:val="auto"/>
                <w:sz w:val="22"/>
              </w:rPr>
            </w:pPr>
          </w:p>
        </w:tc>
        <w:tc>
          <w:tcPr>
            <w:tcW w:w="5839" w:type="dxa"/>
            <w:tcBorders>
              <w:top w:val="nil"/>
              <w:bottom w:val="nil"/>
            </w:tcBorders>
          </w:tcPr>
          <w:p w14:paraId="35D929C2" w14:textId="77777777" w:rsidR="0012465C" w:rsidRPr="003B646A" w:rsidRDefault="0012465C" w:rsidP="004E120A">
            <w:pPr>
              <w:jc w:val="both"/>
              <w:rPr>
                <w:rFonts w:ascii="Times New Roman" w:hAnsi="Times New Roman"/>
              </w:rPr>
            </w:pPr>
          </w:p>
        </w:tc>
      </w:tr>
      <w:tr w:rsidR="00667242" w:rsidRPr="00667242" w14:paraId="66CB3744" w14:textId="77777777" w:rsidTr="0079640D">
        <w:trPr>
          <w:trHeight w:val="77"/>
        </w:trPr>
        <w:tc>
          <w:tcPr>
            <w:tcW w:w="3737" w:type="dxa"/>
            <w:vMerge/>
            <w:shd w:val="clear" w:color="auto" w:fill="D9D9D9"/>
          </w:tcPr>
          <w:p w14:paraId="606D4CC6" w14:textId="77777777" w:rsidR="0012465C" w:rsidRPr="003B646A" w:rsidRDefault="0012465C" w:rsidP="00667242">
            <w:pPr>
              <w:pStyle w:val="Heading3"/>
              <w:jc w:val="left"/>
              <w:outlineLvl w:val="2"/>
              <w:rPr>
                <w:rFonts w:ascii="Times New Roman" w:hAnsi="Times New Roman"/>
                <w:color w:val="auto"/>
                <w:sz w:val="22"/>
              </w:rPr>
            </w:pPr>
          </w:p>
        </w:tc>
        <w:tc>
          <w:tcPr>
            <w:tcW w:w="5839" w:type="dxa"/>
            <w:tcBorders>
              <w:top w:val="nil"/>
              <w:bottom w:val="single" w:sz="4" w:space="0" w:color="1B587C" w:themeColor="accent3"/>
            </w:tcBorders>
          </w:tcPr>
          <w:p w14:paraId="5C27328D" w14:textId="77777777" w:rsidR="0012465C" w:rsidRPr="003B646A" w:rsidRDefault="0012465C" w:rsidP="004E120A">
            <w:pPr>
              <w:jc w:val="both"/>
              <w:rPr>
                <w:rFonts w:ascii="Times New Roman" w:hAnsi="Times New Roman"/>
              </w:rPr>
            </w:pPr>
          </w:p>
        </w:tc>
      </w:tr>
      <w:tr w:rsidR="00667242" w:rsidRPr="00667242" w14:paraId="2977F9DF" w14:textId="77777777" w:rsidTr="0026506D">
        <w:tc>
          <w:tcPr>
            <w:tcW w:w="9576" w:type="dxa"/>
            <w:gridSpan w:val="2"/>
            <w:shd w:val="clear" w:color="auto" w:fill="C3E0F2" w:themeFill="accent3" w:themeFillTint="33"/>
            <w:vAlign w:val="center"/>
          </w:tcPr>
          <w:p w14:paraId="1D142910" w14:textId="77777777" w:rsidR="00794ADF" w:rsidRPr="003B646A" w:rsidRDefault="001F4FA8" w:rsidP="004E120A">
            <w:pPr>
              <w:pStyle w:val="Heading3"/>
              <w:jc w:val="both"/>
              <w:outlineLvl w:val="2"/>
              <w:rPr>
                <w:rFonts w:ascii="Times New Roman" w:hAnsi="Times New Roman"/>
                <w:color w:val="auto"/>
                <w:sz w:val="22"/>
              </w:rPr>
            </w:pPr>
            <w:r w:rsidRPr="003B646A">
              <w:rPr>
                <w:rFonts w:ascii="Times New Roman" w:hAnsi="Times New Roman"/>
                <w:color w:val="auto"/>
                <w:sz w:val="22"/>
              </w:rPr>
              <w:t>Chapter Contact Info</w:t>
            </w:r>
          </w:p>
        </w:tc>
      </w:tr>
      <w:tr w:rsidR="00667242" w:rsidRPr="00667242" w14:paraId="3096873C" w14:textId="77777777" w:rsidTr="0026506D">
        <w:trPr>
          <w:trHeight w:val="308"/>
        </w:trPr>
        <w:tc>
          <w:tcPr>
            <w:tcW w:w="3737" w:type="dxa"/>
          </w:tcPr>
          <w:p w14:paraId="7AB9962E" w14:textId="77777777" w:rsidR="00794ADF" w:rsidRPr="003B646A" w:rsidRDefault="001F4FA8" w:rsidP="00667242">
            <w:pPr>
              <w:pStyle w:val="FormTitles"/>
              <w:jc w:val="left"/>
              <w:rPr>
                <w:rFonts w:ascii="Times New Roman" w:hAnsi="Times New Roman"/>
                <w:sz w:val="22"/>
              </w:rPr>
            </w:pPr>
            <w:r w:rsidRPr="003B646A">
              <w:rPr>
                <w:rFonts w:ascii="Times New Roman" w:hAnsi="Times New Roman"/>
                <w:sz w:val="22"/>
              </w:rPr>
              <w:t>Contact Person to CYD:</w:t>
            </w:r>
          </w:p>
        </w:tc>
        <w:tc>
          <w:tcPr>
            <w:tcW w:w="5839" w:type="dxa"/>
          </w:tcPr>
          <w:p w14:paraId="3CC36F6D" w14:textId="77777777" w:rsidR="00794ADF" w:rsidRPr="003B646A" w:rsidRDefault="00794ADF" w:rsidP="004E120A">
            <w:pPr>
              <w:jc w:val="both"/>
              <w:rPr>
                <w:rFonts w:ascii="Times New Roman" w:hAnsi="Times New Roman"/>
              </w:rPr>
            </w:pPr>
          </w:p>
        </w:tc>
      </w:tr>
      <w:tr w:rsidR="00667242" w:rsidRPr="00667242" w14:paraId="746954C3" w14:textId="77777777" w:rsidTr="0026506D">
        <w:trPr>
          <w:trHeight w:val="309"/>
        </w:trPr>
        <w:tc>
          <w:tcPr>
            <w:tcW w:w="3737" w:type="dxa"/>
          </w:tcPr>
          <w:p w14:paraId="19CECC16" w14:textId="77777777" w:rsidR="00794ADF" w:rsidRPr="003B646A" w:rsidRDefault="001F4FA8" w:rsidP="00667242">
            <w:pPr>
              <w:pStyle w:val="FormTitles"/>
              <w:jc w:val="left"/>
              <w:rPr>
                <w:rFonts w:ascii="Times New Roman" w:hAnsi="Times New Roman"/>
                <w:sz w:val="22"/>
              </w:rPr>
            </w:pPr>
            <w:r w:rsidRPr="003B646A">
              <w:rPr>
                <w:rFonts w:ascii="Times New Roman" w:hAnsi="Times New Roman"/>
                <w:sz w:val="22"/>
              </w:rPr>
              <w:t>Contact Person’s Title:</w:t>
            </w:r>
          </w:p>
        </w:tc>
        <w:tc>
          <w:tcPr>
            <w:tcW w:w="5839" w:type="dxa"/>
          </w:tcPr>
          <w:p w14:paraId="2D781FD1" w14:textId="77777777" w:rsidR="00794ADF" w:rsidRPr="003B646A" w:rsidRDefault="00794ADF" w:rsidP="004E120A">
            <w:pPr>
              <w:jc w:val="both"/>
              <w:rPr>
                <w:rFonts w:ascii="Times New Roman" w:hAnsi="Times New Roman"/>
              </w:rPr>
            </w:pPr>
          </w:p>
        </w:tc>
      </w:tr>
      <w:tr w:rsidR="00667242" w:rsidRPr="00667242" w14:paraId="7DE3AEEF" w14:textId="77777777" w:rsidTr="0026506D">
        <w:tc>
          <w:tcPr>
            <w:tcW w:w="3737" w:type="dxa"/>
          </w:tcPr>
          <w:p w14:paraId="07E5B3C1" w14:textId="77777777" w:rsidR="00794ADF" w:rsidRPr="003B646A" w:rsidRDefault="001F4FA8" w:rsidP="004E120A">
            <w:pPr>
              <w:pStyle w:val="FormTitles"/>
              <w:jc w:val="left"/>
              <w:rPr>
                <w:rFonts w:ascii="Times New Roman" w:hAnsi="Times New Roman"/>
                <w:sz w:val="22"/>
              </w:rPr>
            </w:pPr>
            <w:r w:rsidRPr="003B646A">
              <w:rPr>
                <w:rFonts w:ascii="Times New Roman" w:hAnsi="Times New Roman"/>
                <w:sz w:val="22"/>
              </w:rPr>
              <w:t>Email:</w:t>
            </w:r>
          </w:p>
        </w:tc>
        <w:tc>
          <w:tcPr>
            <w:tcW w:w="5839" w:type="dxa"/>
          </w:tcPr>
          <w:p w14:paraId="122DB0C8" w14:textId="77777777" w:rsidR="00794ADF" w:rsidRPr="003B646A" w:rsidRDefault="00794ADF" w:rsidP="004E120A">
            <w:pPr>
              <w:jc w:val="both"/>
              <w:rPr>
                <w:rFonts w:ascii="Times New Roman" w:hAnsi="Times New Roman"/>
              </w:rPr>
            </w:pPr>
          </w:p>
        </w:tc>
      </w:tr>
      <w:tr w:rsidR="00667242" w:rsidRPr="00667242" w14:paraId="21755B08" w14:textId="77777777" w:rsidTr="0026506D">
        <w:tc>
          <w:tcPr>
            <w:tcW w:w="3737" w:type="dxa"/>
          </w:tcPr>
          <w:p w14:paraId="22BB1591" w14:textId="77777777" w:rsidR="00794ADF" w:rsidRPr="003B646A" w:rsidRDefault="001F4FA8" w:rsidP="004E120A">
            <w:pPr>
              <w:pStyle w:val="FormTitles"/>
              <w:jc w:val="left"/>
              <w:rPr>
                <w:rFonts w:ascii="Times New Roman" w:hAnsi="Times New Roman"/>
                <w:sz w:val="22"/>
              </w:rPr>
            </w:pPr>
            <w:r w:rsidRPr="003B646A">
              <w:rPr>
                <w:rFonts w:ascii="Times New Roman" w:hAnsi="Times New Roman"/>
                <w:sz w:val="22"/>
              </w:rPr>
              <w:t>Phone Number:</w:t>
            </w:r>
          </w:p>
        </w:tc>
        <w:tc>
          <w:tcPr>
            <w:tcW w:w="5839" w:type="dxa"/>
          </w:tcPr>
          <w:p w14:paraId="7E371032" w14:textId="77777777" w:rsidR="00794ADF" w:rsidRPr="003B646A" w:rsidRDefault="00794ADF" w:rsidP="004E120A">
            <w:pPr>
              <w:jc w:val="both"/>
              <w:rPr>
                <w:rFonts w:ascii="Times New Roman" w:hAnsi="Times New Roman"/>
              </w:rPr>
            </w:pPr>
          </w:p>
        </w:tc>
      </w:tr>
      <w:tr w:rsidR="00667242" w:rsidRPr="00667242" w14:paraId="4F8C25B4" w14:textId="77777777" w:rsidTr="0026506D">
        <w:trPr>
          <w:trHeight w:val="583"/>
        </w:trPr>
        <w:tc>
          <w:tcPr>
            <w:tcW w:w="3737" w:type="dxa"/>
          </w:tcPr>
          <w:p w14:paraId="2E3207F7" w14:textId="77777777" w:rsidR="00794ADF" w:rsidRPr="003B646A" w:rsidRDefault="001F4FA8" w:rsidP="004E120A">
            <w:pPr>
              <w:pStyle w:val="FormTitles"/>
              <w:jc w:val="left"/>
              <w:rPr>
                <w:rFonts w:ascii="Times New Roman" w:hAnsi="Times New Roman"/>
                <w:sz w:val="22"/>
              </w:rPr>
            </w:pPr>
            <w:r w:rsidRPr="003B646A">
              <w:rPr>
                <w:rFonts w:ascii="Times New Roman" w:hAnsi="Times New Roman"/>
                <w:sz w:val="22"/>
              </w:rPr>
              <w:t>Chapter Website</w:t>
            </w:r>
          </w:p>
        </w:tc>
        <w:tc>
          <w:tcPr>
            <w:tcW w:w="5839" w:type="dxa"/>
          </w:tcPr>
          <w:p w14:paraId="50686233" w14:textId="77777777" w:rsidR="00794ADF" w:rsidRPr="003B646A" w:rsidRDefault="00794ADF" w:rsidP="004E120A">
            <w:pPr>
              <w:jc w:val="both"/>
              <w:rPr>
                <w:rFonts w:ascii="Times New Roman" w:hAnsi="Times New Roman"/>
              </w:rPr>
            </w:pPr>
          </w:p>
        </w:tc>
      </w:tr>
      <w:tr w:rsidR="00667242" w:rsidRPr="00667242" w14:paraId="1F7CE988" w14:textId="77777777" w:rsidTr="0026506D">
        <w:trPr>
          <w:trHeight w:val="583"/>
        </w:trPr>
        <w:tc>
          <w:tcPr>
            <w:tcW w:w="3737" w:type="dxa"/>
          </w:tcPr>
          <w:p w14:paraId="4E8F48CD" w14:textId="77777777" w:rsidR="00794ADF" w:rsidRPr="003B646A" w:rsidRDefault="001F4FA8" w:rsidP="004E120A">
            <w:pPr>
              <w:pStyle w:val="FormTitles"/>
              <w:jc w:val="left"/>
              <w:rPr>
                <w:rFonts w:ascii="Times New Roman" w:hAnsi="Times New Roman"/>
                <w:sz w:val="22"/>
              </w:rPr>
            </w:pPr>
            <w:r w:rsidRPr="003B646A">
              <w:rPr>
                <w:rFonts w:ascii="Times New Roman" w:hAnsi="Times New Roman"/>
                <w:sz w:val="22"/>
              </w:rPr>
              <w:t>Facebook Page URL</w:t>
            </w:r>
          </w:p>
        </w:tc>
        <w:tc>
          <w:tcPr>
            <w:tcW w:w="5839" w:type="dxa"/>
          </w:tcPr>
          <w:p w14:paraId="69E8B537" w14:textId="77777777" w:rsidR="00794ADF" w:rsidRPr="003B646A" w:rsidRDefault="00794ADF" w:rsidP="004E120A">
            <w:pPr>
              <w:jc w:val="both"/>
              <w:rPr>
                <w:rFonts w:ascii="Times New Roman" w:hAnsi="Times New Roman"/>
              </w:rPr>
            </w:pPr>
          </w:p>
        </w:tc>
      </w:tr>
      <w:tr w:rsidR="00667242" w:rsidRPr="00667242" w14:paraId="699164EB" w14:textId="77777777" w:rsidTr="0026506D">
        <w:tc>
          <w:tcPr>
            <w:tcW w:w="3737" w:type="dxa"/>
          </w:tcPr>
          <w:p w14:paraId="1617C520" w14:textId="77777777" w:rsidR="00794ADF" w:rsidRPr="003B646A" w:rsidRDefault="001F4FA8" w:rsidP="004E120A">
            <w:pPr>
              <w:pStyle w:val="FormTitles"/>
              <w:jc w:val="left"/>
              <w:rPr>
                <w:rFonts w:ascii="Times New Roman" w:hAnsi="Times New Roman"/>
                <w:sz w:val="22"/>
              </w:rPr>
            </w:pPr>
            <w:proofErr w:type="gramStart"/>
            <w:r w:rsidRPr="003B646A">
              <w:rPr>
                <w:rFonts w:ascii="Times New Roman" w:hAnsi="Times New Roman"/>
                <w:sz w:val="22"/>
              </w:rPr>
              <w:t>Other</w:t>
            </w:r>
            <w:proofErr w:type="gramEnd"/>
            <w:r w:rsidRPr="003B646A">
              <w:rPr>
                <w:rFonts w:ascii="Times New Roman" w:hAnsi="Times New Roman"/>
                <w:sz w:val="22"/>
              </w:rPr>
              <w:t xml:space="preserve"> Social Network URL</w:t>
            </w:r>
          </w:p>
        </w:tc>
        <w:tc>
          <w:tcPr>
            <w:tcW w:w="5839" w:type="dxa"/>
          </w:tcPr>
          <w:p w14:paraId="28F21160" w14:textId="77777777" w:rsidR="00794ADF" w:rsidRPr="003B646A" w:rsidRDefault="00794ADF" w:rsidP="004E120A">
            <w:pPr>
              <w:jc w:val="both"/>
              <w:rPr>
                <w:rFonts w:ascii="Times New Roman" w:hAnsi="Times New Roman"/>
              </w:rPr>
            </w:pPr>
          </w:p>
        </w:tc>
      </w:tr>
      <w:tr w:rsidR="00667242" w:rsidRPr="00667242" w14:paraId="74FB2F8D" w14:textId="77777777" w:rsidTr="0026506D">
        <w:tc>
          <w:tcPr>
            <w:tcW w:w="9576" w:type="dxa"/>
            <w:gridSpan w:val="2"/>
            <w:shd w:val="clear" w:color="auto" w:fill="C3E0F2" w:themeFill="accent3" w:themeFillTint="33"/>
            <w:vAlign w:val="center"/>
          </w:tcPr>
          <w:p w14:paraId="09D96B6F" w14:textId="77777777" w:rsidR="00794ADF" w:rsidRPr="003B646A" w:rsidRDefault="0026506D" w:rsidP="004E120A">
            <w:pPr>
              <w:pStyle w:val="Heading3"/>
              <w:jc w:val="both"/>
              <w:outlineLvl w:val="2"/>
              <w:rPr>
                <w:rFonts w:ascii="Times New Roman" w:hAnsi="Times New Roman"/>
                <w:color w:val="auto"/>
                <w:sz w:val="22"/>
              </w:rPr>
            </w:pPr>
            <w:r w:rsidRPr="003B646A">
              <w:rPr>
                <w:rFonts w:ascii="Times New Roman" w:hAnsi="Times New Roman"/>
                <w:color w:val="auto"/>
                <w:sz w:val="22"/>
              </w:rPr>
              <w:t>Meetings</w:t>
            </w:r>
          </w:p>
        </w:tc>
      </w:tr>
      <w:tr w:rsidR="00667242" w:rsidRPr="00667242" w14:paraId="1A6E7D6A" w14:textId="77777777" w:rsidTr="0026506D">
        <w:trPr>
          <w:trHeight w:val="432"/>
        </w:trPr>
        <w:tc>
          <w:tcPr>
            <w:tcW w:w="3737" w:type="dxa"/>
          </w:tcPr>
          <w:p w14:paraId="635C3732" w14:textId="77777777" w:rsidR="00794ADF" w:rsidRPr="003B646A" w:rsidRDefault="0026506D" w:rsidP="0026506D">
            <w:pPr>
              <w:pStyle w:val="FormTitles"/>
              <w:jc w:val="left"/>
              <w:rPr>
                <w:rFonts w:ascii="Times New Roman" w:hAnsi="Times New Roman"/>
                <w:sz w:val="22"/>
              </w:rPr>
            </w:pPr>
            <w:r w:rsidRPr="003B646A">
              <w:rPr>
                <w:rFonts w:ascii="Times New Roman" w:hAnsi="Times New Roman"/>
                <w:sz w:val="22"/>
              </w:rPr>
              <w:t>Chapter meeting location</w:t>
            </w:r>
          </w:p>
        </w:tc>
        <w:tc>
          <w:tcPr>
            <w:tcW w:w="5839" w:type="dxa"/>
          </w:tcPr>
          <w:p w14:paraId="63BE667C" w14:textId="77777777" w:rsidR="00794ADF" w:rsidRPr="003B646A" w:rsidRDefault="00794ADF" w:rsidP="004E120A">
            <w:pPr>
              <w:jc w:val="both"/>
              <w:rPr>
                <w:rFonts w:ascii="Times New Roman" w:hAnsi="Times New Roman"/>
              </w:rPr>
            </w:pPr>
          </w:p>
        </w:tc>
      </w:tr>
      <w:tr w:rsidR="00667242" w:rsidRPr="00667242" w14:paraId="56163574" w14:textId="77777777" w:rsidTr="0026506D">
        <w:trPr>
          <w:trHeight w:val="432"/>
        </w:trPr>
        <w:tc>
          <w:tcPr>
            <w:tcW w:w="3737" w:type="dxa"/>
          </w:tcPr>
          <w:p w14:paraId="1BCE013C" w14:textId="77777777" w:rsidR="00794ADF" w:rsidRPr="003B646A" w:rsidRDefault="0026506D" w:rsidP="0026506D">
            <w:pPr>
              <w:pStyle w:val="FormTitles"/>
              <w:jc w:val="left"/>
              <w:rPr>
                <w:rFonts w:ascii="Times New Roman" w:hAnsi="Times New Roman"/>
                <w:sz w:val="22"/>
              </w:rPr>
            </w:pPr>
            <w:r w:rsidRPr="003B646A">
              <w:rPr>
                <w:rFonts w:ascii="Times New Roman" w:hAnsi="Times New Roman"/>
                <w:sz w:val="22"/>
              </w:rPr>
              <w:t>Meeting Frequency</w:t>
            </w:r>
          </w:p>
        </w:tc>
        <w:tc>
          <w:tcPr>
            <w:tcW w:w="5839" w:type="dxa"/>
          </w:tcPr>
          <w:p w14:paraId="49121757" w14:textId="77777777" w:rsidR="00794ADF" w:rsidRPr="003B646A" w:rsidRDefault="009D00FC" w:rsidP="004E120A">
            <w:pPr>
              <w:jc w:val="both"/>
              <w:rPr>
                <w:rFonts w:ascii="Times New Roman" w:hAnsi="Times New Roman"/>
              </w:rPr>
            </w:pPr>
            <w:sdt>
              <w:sdtPr>
                <w:rPr>
                  <w:rFonts w:ascii="Times New Roman" w:hAnsi="Times New Roman"/>
                </w:rPr>
                <w:alias w:val="Meeting Frequency"/>
                <w:tag w:val="Meeting Frequency"/>
                <w:id w:val="543410452"/>
                <w:placeholder>
                  <w:docPart w:val="DefaultPlaceholder_1082065159"/>
                </w:placeholder>
                <w:showingPlcHdr/>
                <w:comboBox>
                  <w:listItem w:displayText="weekly" w:value="weekly"/>
                  <w:listItem w:displayText="monthly" w:value="monthly"/>
                  <w:listItem w:displayText="bi-monthly" w:value="bi-monthly"/>
                  <w:listItem w:displayText="quarterly" w:value="quarterly"/>
                </w:comboBox>
              </w:sdtPr>
              <w:sdtEndPr/>
              <w:sdtContent>
                <w:r w:rsidR="007F67E4" w:rsidRPr="00DF647E">
                  <w:rPr>
                    <w:rStyle w:val="PlaceholderText"/>
                  </w:rPr>
                  <w:t>Choose an item.</w:t>
                </w:r>
              </w:sdtContent>
            </w:sdt>
          </w:p>
        </w:tc>
      </w:tr>
    </w:tbl>
    <w:p w14:paraId="2D0D7C9B" w14:textId="77777777" w:rsidR="00EF1494" w:rsidRDefault="00EF1494" w:rsidP="00EF1494">
      <w:pPr>
        <w:rPr>
          <w:rFonts w:ascii="Times New Roman" w:eastAsia="Tahoma" w:hAnsi="Times New Roman"/>
          <w:b/>
          <w:bCs/>
          <w:sz w:val="24"/>
        </w:rPr>
      </w:pPr>
    </w:p>
    <w:p w14:paraId="79721B80" w14:textId="77777777" w:rsidR="00312913" w:rsidRDefault="00312913" w:rsidP="00EF1494">
      <w:pPr>
        <w:rPr>
          <w:rFonts w:ascii="Times New Roman" w:eastAsia="Tahoma" w:hAnsi="Times New Roman"/>
          <w:b/>
          <w:bCs/>
          <w:sz w:val="24"/>
        </w:rPr>
      </w:pPr>
    </w:p>
    <w:p w14:paraId="2995EB7F" w14:textId="77777777" w:rsidR="00312913" w:rsidRDefault="00312913" w:rsidP="00EF1494">
      <w:pPr>
        <w:rPr>
          <w:rFonts w:ascii="Times New Roman" w:eastAsia="Tahoma" w:hAnsi="Times New Roman"/>
          <w:b/>
          <w:bCs/>
          <w:sz w:val="24"/>
        </w:rPr>
      </w:pPr>
    </w:p>
    <w:p w14:paraId="7778337C" w14:textId="77777777" w:rsidR="0079640D" w:rsidRDefault="0079640D" w:rsidP="00EF1494">
      <w:pPr>
        <w:rPr>
          <w:rFonts w:ascii="Times New Roman" w:eastAsia="Tahoma" w:hAnsi="Times New Roman"/>
          <w:b/>
          <w:bCs/>
          <w:sz w:val="24"/>
        </w:rPr>
      </w:pPr>
    </w:p>
    <w:p w14:paraId="595C1FC5" w14:textId="77777777" w:rsidR="00312913" w:rsidRDefault="00312913" w:rsidP="00EF1494">
      <w:pPr>
        <w:rPr>
          <w:rFonts w:ascii="Times New Roman" w:eastAsia="Tahoma" w:hAnsi="Times New Roman"/>
          <w:b/>
          <w:bCs/>
          <w:sz w:val="24"/>
        </w:rPr>
      </w:pPr>
    </w:p>
    <w:p w14:paraId="3E3BAEFE" w14:textId="0393D71D" w:rsidR="00EF1494" w:rsidRPr="00EF1494" w:rsidRDefault="00EF1494" w:rsidP="00EF1494">
      <w:pPr>
        <w:rPr>
          <w:rFonts w:ascii="Times New Roman" w:eastAsia="Tahoma" w:hAnsi="Times New Roman"/>
          <w:b/>
          <w:bCs/>
          <w:sz w:val="24"/>
        </w:rPr>
      </w:pPr>
      <w:r w:rsidRPr="00EF1494">
        <w:rPr>
          <w:rFonts w:ascii="Times New Roman" w:eastAsia="Tahoma" w:hAnsi="Times New Roman"/>
          <w:b/>
          <w:bCs/>
          <w:sz w:val="24"/>
        </w:rPr>
        <w:lastRenderedPageBreak/>
        <w:t>Section II: 201</w:t>
      </w:r>
      <w:r w:rsidR="002B49E3">
        <w:rPr>
          <w:rFonts w:ascii="Times New Roman" w:eastAsia="Tahoma" w:hAnsi="Times New Roman"/>
          <w:b/>
          <w:bCs/>
          <w:sz w:val="24"/>
        </w:rPr>
        <w:t>8</w:t>
      </w:r>
      <w:r w:rsidR="00312913">
        <w:rPr>
          <w:rFonts w:ascii="Times New Roman" w:eastAsia="Tahoma" w:hAnsi="Times New Roman"/>
          <w:b/>
          <w:bCs/>
          <w:sz w:val="24"/>
        </w:rPr>
        <w:t xml:space="preserve"> A</w:t>
      </w:r>
      <w:r w:rsidRPr="00EF1494">
        <w:rPr>
          <w:rFonts w:ascii="Times New Roman" w:eastAsia="Tahoma" w:hAnsi="Times New Roman"/>
          <w:b/>
          <w:bCs/>
          <w:sz w:val="24"/>
        </w:rPr>
        <w:t>ccomplishments</w:t>
      </w:r>
    </w:p>
    <w:p w14:paraId="12B52BBB" w14:textId="77777777" w:rsidR="00EF1494" w:rsidRPr="00EF1494" w:rsidRDefault="00EF1494" w:rsidP="00EF1494">
      <w:pPr>
        <w:rPr>
          <w:rFonts w:ascii="Times New Roman" w:eastAsia="Tahoma" w:hAnsi="Times New Roman"/>
        </w:rPr>
      </w:pPr>
      <w:r w:rsidRPr="00EF1494">
        <w:rPr>
          <w:rFonts w:ascii="Times New Roman" w:eastAsia="Tahoma" w:hAnsi="Times New Roman"/>
        </w:rPr>
        <w:t>For returning chapters: Did you host an amazing event this year? Help a candidate get elected? Highlight an issue important to young people? This is your chance to brag! CYD wants to highlight all the amazing work our chapters did this year. The listed accomplishments are a guide; please feel free to add/replace with your own.</w:t>
      </w:r>
    </w:p>
    <w:p w14:paraId="4B5B5629" w14:textId="77777777" w:rsidR="00EF1494" w:rsidRPr="00EF1494" w:rsidRDefault="00EF1494" w:rsidP="00EF1494">
      <w:pPr>
        <w:rPr>
          <w:rFonts w:ascii="Times New Roman" w:eastAsia="Tahoma" w:hAnsi="Times New Roman"/>
        </w:rPr>
      </w:pPr>
      <w:r w:rsidRPr="00EF1494">
        <w:rPr>
          <w:rFonts w:ascii="Times New Roman" w:eastAsia="Tahoma" w:hAnsi="Times New Roman"/>
        </w:rPr>
        <w:t xml:space="preserve"> </w:t>
      </w:r>
    </w:p>
    <w:p w14:paraId="0A0549B3" w14:textId="77777777" w:rsidR="00EF1494" w:rsidRDefault="00EF1494" w:rsidP="00EF1494">
      <w:pPr>
        <w:rPr>
          <w:rFonts w:ascii="Times New Roman" w:eastAsia="Tahoma" w:hAnsi="Times New Roman"/>
          <w:sz w:val="8"/>
          <w:szCs w:val="8"/>
        </w:rPr>
      </w:pPr>
      <w:r w:rsidRPr="00EF1494">
        <w:rPr>
          <w:rFonts w:ascii="Times New Roman" w:eastAsia="Tahoma" w:hAnsi="Times New Roman"/>
        </w:rPr>
        <w:t>New Chapters:  Please take a look for ideas on what your chapter would like to accomplish this year</w:t>
      </w:r>
    </w:p>
    <w:p w14:paraId="07E91399" w14:textId="77777777" w:rsidR="00312913" w:rsidRDefault="00312913" w:rsidP="00EF1494">
      <w:pPr>
        <w:rPr>
          <w:rFonts w:ascii="Times New Roman" w:eastAsia="Tahoma" w:hAnsi="Times New Roman"/>
          <w:sz w:val="8"/>
          <w:szCs w:val="8"/>
        </w:rPr>
      </w:pPr>
    </w:p>
    <w:p w14:paraId="13A19792" w14:textId="77777777" w:rsidR="004E120A" w:rsidRPr="00312913" w:rsidRDefault="004E120A" w:rsidP="00EF1494">
      <w:pPr>
        <w:rPr>
          <w:rFonts w:ascii="Times New Roman" w:eastAsia="Tahoma" w:hAnsi="Times New Roman"/>
          <w:sz w:val="8"/>
          <w:szCs w:val="8"/>
        </w:rPr>
      </w:pPr>
    </w:p>
    <w:tbl>
      <w:tblPr>
        <w:tblStyle w:val="TableGrid"/>
        <w:tblW w:w="4991" w:type="pct"/>
        <w:tblBorders>
          <w:top w:val="single" w:sz="4" w:space="0" w:color="1B587C" w:themeColor="accent3"/>
          <w:left w:val="single" w:sz="4" w:space="0" w:color="1B587C" w:themeColor="accent3"/>
          <w:bottom w:val="single" w:sz="4" w:space="0" w:color="1B587C" w:themeColor="accent3"/>
          <w:right w:val="single" w:sz="4" w:space="0" w:color="1B587C" w:themeColor="accent3"/>
          <w:insideH w:val="single" w:sz="4" w:space="0" w:color="1B587C" w:themeColor="accent3"/>
          <w:insideV w:val="single" w:sz="4" w:space="0" w:color="1B587C" w:themeColor="accent3"/>
        </w:tblBorders>
        <w:tblLook w:val="01E0" w:firstRow="1" w:lastRow="1" w:firstColumn="1" w:lastColumn="1" w:noHBand="0" w:noVBand="0"/>
      </w:tblPr>
      <w:tblGrid>
        <w:gridCol w:w="2334"/>
        <w:gridCol w:w="1801"/>
        <w:gridCol w:w="2430"/>
        <w:gridCol w:w="2768"/>
      </w:tblGrid>
      <w:tr w:rsidR="0079640D" w:rsidRPr="003B646A" w14:paraId="6D012B84" w14:textId="77777777" w:rsidTr="002B49E3">
        <w:tc>
          <w:tcPr>
            <w:tcW w:w="2334" w:type="dxa"/>
            <w:tcBorders>
              <w:right w:val="single" w:sz="4" w:space="0" w:color="7F7F7F" w:themeColor="text1" w:themeTint="80"/>
            </w:tcBorders>
            <w:shd w:val="clear" w:color="auto" w:fill="C3E0F2" w:themeFill="accent3" w:themeFillTint="33"/>
            <w:vAlign w:val="center"/>
          </w:tcPr>
          <w:p w14:paraId="39407E5A" w14:textId="77777777" w:rsidR="0079640D" w:rsidRDefault="0079640D" w:rsidP="004E120A">
            <w:pPr>
              <w:pStyle w:val="Heading3"/>
              <w:jc w:val="left"/>
              <w:outlineLvl w:val="2"/>
              <w:rPr>
                <w:rFonts w:ascii="Times New Roman" w:hAnsi="Times New Roman"/>
                <w:color w:val="auto"/>
                <w:sz w:val="22"/>
                <w:szCs w:val="22"/>
              </w:rPr>
            </w:pPr>
            <w:r>
              <w:rPr>
                <w:rFonts w:ascii="Times New Roman" w:hAnsi="Times New Roman"/>
                <w:color w:val="auto"/>
                <w:sz w:val="22"/>
                <w:szCs w:val="22"/>
              </w:rPr>
              <w:t>Accomplishment/</w:t>
            </w:r>
          </w:p>
          <w:p w14:paraId="7A3C1304" w14:textId="77777777" w:rsidR="0079640D" w:rsidRPr="003B646A" w:rsidRDefault="0079640D" w:rsidP="004E120A">
            <w:pPr>
              <w:pStyle w:val="Heading3"/>
              <w:jc w:val="left"/>
              <w:outlineLvl w:val="2"/>
              <w:rPr>
                <w:rFonts w:ascii="Times New Roman" w:hAnsi="Times New Roman"/>
                <w:color w:val="auto"/>
                <w:sz w:val="22"/>
                <w:szCs w:val="22"/>
              </w:rPr>
            </w:pPr>
            <w:r>
              <w:rPr>
                <w:rFonts w:ascii="Times New Roman" w:hAnsi="Times New Roman"/>
                <w:color w:val="auto"/>
                <w:sz w:val="22"/>
                <w:szCs w:val="22"/>
              </w:rPr>
              <w:t>Activity</w:t>
            </w:r>
          </w:p>
        </w:tc>
        <w:tc>
          <w:tcPr>
            <w:tcW w:w="1801" w:type="dxa"/>
            <w:tcBorders>
              <w:left w:val="single" w:sz="4" w:space="0" w:color="7F7F7F" w:themeColor="text1" w:themeTint="80"/>
              <w:right w:val="single" w:sz="4" w:space="0" w:color="7F7F7F" w:themeColor="text1" w:themeTint="80"/>
            </w:tcBorders>
            <w:shd w:val="clear" w:color="auto" w:fill="C3E0F2" w:themeFill="accent3" w:themeFillTint="33"/>
            <w:vAlign w:val="center"/>
          </w:tcPr>
          <w:p w14:paraId="6DB275DD" w14:textId="77777777" w:rsidR="0079640D" w:rsidRPr="003B646A" w:rsidRDefault="0079640D" w:rsidP="00EF1494">
            <w:pPr>
              <w:pStyle w:val="Heading3"/>
              <w:jc w:val="left"/>
              <w:outlineLvl w:val="2"/>
              <w:rPr>
                <w:rFonts w:ascii="Times New Roman" w:hAnsi="Times New Roman"/>
                <w:color w:val="auto"/>
                <w:sz w:val="22"/>
                <w:szCs w:val="22"/>
              </w:rPr>
            </w:pPr>
            <w:r>
              <w:rPr>
                <w:rFonts w:ascii="Times New Roman" w:hAnsi="Times New Roman"/>
                <w:color w:val="auto"/>
                <w:sz w:val="22"/>
                <w:szCs w:val="22"/>
              </w:rPr>
              <w:t>What chapter(s) were involved</w:t>
            </w:r>
          </w:p>
        </w:tc>
        <w:tc>
          <w:tcPr>
            <w:tcW w:w="2430" w:type="dxa"/>
            <w:tcBorders>
              <w:left w:val="single" w:sz="4" w:space="0" w:color="7F7F7F" w:themeColor="text1" w:themeTint="80"/>
              <w:right w:val="single" w:sz="4" w:space="0" w:color="7F7F7F" w:themeColor="text1" w:themeTint="80"/>
            </w:tcBorders>
            <w:shd w:val="clear" w:color="auto" w:fill="C3E0F2" w:themeFill="accent3" w:themeFillTint="33"/>
            <w:vAlign w:val="center"/>
          </w:tcPr>
          <w:p w14:paraId="72609166" w14:textId="77777777" w:rsidR="0079640D" w:rsidRPr="003B646A" w:rsidRDefault="0079640D" w:rsidP="00EF1494">
            <w:pPr>
              <w:pStyle w:val="Heading3"/>
              <w:jc w:val="left"/>
              <w:outlineLvl w:val="2"/>
              <w:rPr>
                <w:rFonts w:ascii="Times New Roman" w:hAnsi="Times New Roman"/>
                <w:color w:val="auto"/>
                <w:sz w:val="22"/>
                <w:szCs w:val="22"/>
              </w:rPr>
            </w:pPr>
            <w:r>
              <w:rPr>
                <w:rFonts w:ascii="Times New Roman" w:hAnsi="Times New Roman"/>
                <w:color w:val="auto"/>
                <w:sz w:val="22"/>
                <w:szCs w:val="22"/>
              </w:rPr>
              <w:t>Outcome</w:t>
            </w:r>
          </w:p>
        </w:tc>
        <w:tc>
          <w:tcPr>
            <w:tcW w:w="2768" w:type="dxa"/>
            <w:tcBorders>
              <w:left w:val="single" w:sz="4" w:space="0" w:color="7F7F7F" w:themeColor="text1" w:themeTint="80"/>
              <w:right w:val="single" w:sz="4" w:space="0" w:color="7F7F7F" w:themeColor="text1" w:themeTint="80"/>
            </w:tcBorders>
            <w:shd w:val="clear" w:color="auto" w:fill="C3E0F2" w:themeFill="accent3" w:themeFillTint="33"/>
            <w:vAlign w:val="center"/>
          </w:tcPr>
          <w:p w14:paraId="7DB6E877" w14:textId="57CC7921" w:rsidR="0079640D" w:rsidRPr="003B646A" w:rsidRDefault="0079640D" w:rsidP="00EF1494">
            <w:pPr>
              <w:pStyle w:val="Heading3"/>
              <w:jc w:val="left"/>
              <w:outlineLvl w:val="2"/>
              <w:rPr>
                <w:rFonts w:ascii="Times New Roman" w:hAnsi="Times New Roman"/>
                <w:color w:val="auto"/>
                <w:sz w:val="22"/>
                <w:szCs w:val="22"/>
              </w:rPr>
            </w:pPr>
            <w:r>
              <w:rPr>
                <w:rFonts w:ascii="Times New Roman" w:hAnsi="Times New Roman"/>
                <w:color w:val="auto"/>
                <w:sz w:val="22"/>
                <w:szCs w:val="22"/>
              </w:rPr>
              <w:t xml:space="preserve">Did CYD help? If not, how could CYD have helped? </w:t>
            </w:r>
          </w:p>
        </w:tc>
      </w:tr>
      <w:tr w:rsidR="0079640D" w:rsidRPr="003B646A" w14:paraId="438AFE2C" w14:textId="77777777" w:rsidTr="002B49E3">
        <w:trPr>
          <w:trHeight w:val="308"/>
        </w:trPr>
        <w:tc>
          <w:tcPr>
            <w:tcW w:w="2334" w:type="dxa"/>
            <w:tcBorders>
              <w:right w:val="single" w:sz="4" w:space="0" w:color="7F7F7F" w:themeColor="text1" w:themeTint="80"/>
            </w:tcBorders>
          </w:tcPr>
          <w:p w14:paraId="60EF64C2" w14:textId="77777777" w:rsidR="0079640D" w:rsidRDefault="0079640D" w:rsidP="004E120A">
            <w:pPr>
              <w:pStyle w:val="FormTitles"/>
              <w:jc w:val="left"/>
              <w:rPr>
                <w:rFonts w:ascii="Times New Roman" w:hAnsi="Times New Roman"/>
                <w:sz w:val="22"/>
                <w:szCs w:val="22"/>
              </w:rPr>
            </w:pPr>
            <w:r>
              <w:rPr>
                <w:rFonts w:ascii="Times New Roman" w:hAnsi="Times New Roman"/>
                <w:sz w:val="22"/>
                <w:szCs w:val="22"/>
              </w:rPr>
              <w:t>Fundraising Event</w:t>
            </w:r>
          </w:p>
          <w:p w14:paraId="5AF93F6A" w14:textId="77777777" w:rsidR="0079640D" w:rsidRDefault="0079640D" w:rsidP="004E120A">
            <w:pPr>
              <w:pStyle w:val="FormTitles"/>
              <w:jc w:val="left"/>
              <w:rPr>
                <w:rFonts w:ascii="Times New Roman" w:hAnsi="Times New Roman"/>
                <w:sz w:val="22"/>
                <w:szCs w:val="22"/>
              </w:rPr>
            </w:pPr>
          </w:p>
          <w:p w14:paraId="2702B6A7" w14:textId="77777777" w:rsidR="0079640D" w:rsidRDefault="0079640D" w:rsidP="004E120A">
            <w:pPr>
              <w:pStyle w:val="FormTitles"/>
              <w:jc w:val="left"/>
              <w:rPr>
                <w:rFonts w:ascii="Times New Roman" w:hAnsi="Times New Roman"/>
                <w:sz w:val="22"/>
                <w:szCs w:val="22"/>
              </w:rPr>
            </w:pPr>
          </w:p>
          <w:p w14:paraId="2E25E2C9" w14:textId="77777777" w:rsidR="0079640D" w:rsidRPr="003B646A" w:rsidRDefault="0079640D" w:rsidP="004E120A">
            <w:pPr>
              <w:pStyle w:val="FormTitles"/>
              <w:jc w:val="left"/>
              <w:rPr>
                <w:rFonts w:ascii="Times New Roman" w:hAnsi="Times New Roman"/>
                <w:sz w:val="22"/>
                <w:szCs w:val="22"/>
              </w:rPr>
            </w:pPr>
          </w:p>
        </w:tc>
        <w:tc>
          <w:tcPr>
            <w:tcW w:w="1801" w:type="dxa"/>
            <w:tcBorders>
              <w:left w:val="single" w:sz="4" w:space="0" w:color="7F7F7F" w:themeColor="text1" w:themeTint="80"/>
              <w:right w:val="single" w:sz="4" w:space="0" w:color="7F7F7F" w:themeColor="text1" w:themeTint="80"/>
            </w:tcBorders>
          </w:tcPr>
          <w:p w14:paraId="7E7A02BF" w14:textId="77777777" w:rsidR="0079640D" w:rsidRPr="003B646A" w:rsidRDefault="0079640D" w:rsidP="004E120A">
            <w:pPr>
              <w:rPr>
                <w:rFonts w:ascii="Times New Roman" w:hAnsi="Times New Roman"/>
                <w:szCs w:val="22"/>
              </w:rPr>
            </w:pPr>
          </w:p>
        </w:tc>
        <w:tc>
          <w:tcPr>
            <w:tcW w:w="2430" w:type="dxa"/>
            <w:tcBorders>
              <w:left w:val="single" w:sz="4" w:space="0" w:color="7F7F7F" w:themeColor="text1" w:themeTint="80"/>
              <w:right w:val="single" w:sz="4" w:space="0" w:color="7F7F7F" w:themeColor="text1" w:themeTint="80"/>
            </w:tcBorders>
          </w:tcPr>
          <w:p w14:paraId="29C84F67" w14:textId="77777777" w:rsidR="0079640D" w:rsidRPr="003B646A" w:rsidRDefault="0079640D" w:rsidP="004E120A">
            <w:pPr>
              <w:rPr>
                <w:rFonts w:ascii="Times New Roman" w:hAnsi="Times New Roman"/>
                <w:szCs w:val="22"/>
              </w:rPr>
            </w:pPr>
          </w:p>
        </w:tc>
        <w:tc>
          <w:tcPr>
            <w:tcW w:w="2768" w:type="dxa"/>
            <w:tcBorders>
              <w:left w:val="single" w:sz="4" w:space="0" w:color="7F7F7F" w:themeColor="text1" w:themeTint="80"/>
            </w:tcBorders>
          </w:tcPr>
          <w:p w14:paraId="049AD932" w14:textId="77777777" w:rsidR="0079640D" w:rsidRPr="003B646A" w:rsidRDefault="0079640D" w:rsidP="004E120A">
            <w:pPr>
              <w:rPr>
                <w:rFonts w:ascii="Times New Roman" w:hAnsi="Times New Roman"/>
                <w:szCs w:val="22"/>
              </w:rPr>
            </w:pPr>
          </w:p>
        </w:tc>
      </w:tr>
      <w:tr w:rsidR="0079640D" w:rsidRPr="003B646A" w14:paraId="2A040A0F" w14:textId="77777777" w:rsidTr="002B49E3">
        <w:trPr>
          <w:trHeight w:val="309"/>
        </w:trPr>
        <w:tc>
          <w:tcPr>
            <w:tcW w:w="2334" w:type="dxa"/>
          </w:tcPr>
          <w:p w14:paraId="4645C1DD" w14:textId="77777777" w:rsidR="0079640D" w:rsidRDefault="0079640D" w:rsidP="004E120A">
            <w:pPr>
              <w:pStyle w:val="FormTitles"/>
              <w:jc w:val="left"/>
              <w:rPr>
                <w:rFonts w:ascii="Times New Roman" w:hAnsi="Times New Roman"/>
                <w:sz w:val="22"/>
                <w:szCs w:val="22"/>
              </w:rPr>
            </w:pPr>
            <w:r>
              <w:rPr>
                <w:rFonts w:ascii="Times New Roman" w:hAnsi="Times New Roman"/>
                <w:sz w:val="22"/>
                <w:szCs w:val="22"/>
              </w:rPr>
              <w:t>Campaign Invasion</w:t>
            </w:r>
          </w:p>
          <w:p w14:paraId="7D2B19FE" w14:textId="77777777" w:rsidR="0079640D" w:rsidRDefault="0079640D" w:rsidP="004E120A">
            <w:pPr>
              <w:pStyle w:val="FormTitles"/>
              <w:jc w:val="left"/>
              <w:rPr>
                <w:rFonts w:ascii="Times New Roman" w:hAnsi="Times New Roman"/>
                <w:sz w:val="22"/>
                <w:szCs w:val="22"/>
              </w:rPr>
            </w:pPr>
          </w:p>
          <w:p w14:paraId="799115E3" w14:textId="77777777" w:rsidR="0079640D" w:rsidRDefault="0079640D" w:rsidP="004E120A">
            <w:pPr>
              <w:pStyle w:val="FormTitles"/>
              <w:jc w:val="left"/>
              <w:rPr>
                <w:rFonts w:ascii="Times New Roman" w:hAnsi="Times New Roman"/>
                <w:sz w:val="22"/>
                <w:szCs w:val="22"/>
              </w:rPr>
            </w:pPr>
          </w:p>
          <w:p w14:paraId="4E01A5F7" w14:textId="77777777" w:rsidR="0079640D" w:rsidRPr="003B646A" w:rsidRDefault="0079640D" w:rsidP="004E120A">
            <w:pPr>
              <w:pStyle w:val="FormTitles"/>
              <w:jc w:val="left"/>
              <w:rPr>
                <w:rFonts w:ascii="Times New Roman" w:hAnsi="Times New Roman"/>
                <w:sz w:val="22"/>
                <w:szCs w:val="22"/>
              </w:rPr>
            </w:pPr>
          </w:p>
        </w:tc>
        <w:tc>
          <w:tcPr>
            <w:tcW w:w="1801" w:type="dxa"/>
            <w:tcBorders>
              <w:left w:val="single" w:sz="4" w:space="0" w:color="7F7F7F" w:themeColor="text1" w:themeTint="80"/>
              <w:right w:val="single" w:sz="4" w:space="0" w:color="7F7F7F" w:themeColor="text1" w:themeTint="80"/>
            </w:tcBorders>
          </w:tcPr>
          <w:p w14:paraId="3048E25A" w14:textId="77777777" w:rsidR="0079640D" w:rsidRPr="003B646A" w:rsidRDefault="0079640D" w:rsidP="004E120A">
            <w:pPr>
              <w:rPr>
                <w:rFonts w:ascii="Times New Roman" w:hAnsi="Times New Roman"/>
                <w:szCs w:val="22"/>
              </w:rPr>
            </w:pPr>
          </w:p>
        </w:tc>
        <w:tc>
          <w:tcPr>
            <w:tcW w:w="2430" w:type="dxa"/>
            <w:tcBorders>
              <w:left w:val="single" w:sz="4" w:space="0" w:color="7F7F7F" w:themeColor="text1" w:themeTint="80"/>
              <w:right w:val="single" w:sz="4" w:space="0" w:color="7F7F7F" w:themeColor="text1" w:themeTint="80"/>
            </w:tcBorders>
          </w:tcPr>
          <w:p w14:paraId="77206691" w14:textId="77777777" w:rsidR="0079640D" w:rsidRPr="003B646A" w:rsidRDefault="0079640D" w:rsidP="004E120A">
            <w:pPr>
              <w:rPr>
                <w:rFonts w:ascii="Times New Roman" w:hAnsi="Times New Roman"/>
                <w:szCs w:val="22"/>
              </w:rPr>
            </w:pPr>
          </w:p>
        </w:tc>
        <w:tc>
          <w:tcPr>
            <w:tcW w:w="2768" w:type="dxa"/>
            <w:tcBorders>
              <w:left w:val="single" w:sz="4" w:space="0" w:color="7F7F7F" w:themeColor="text1" w:themeTint="80"/>
            </w:tcBorders>
          </w:tcPr>
          <w:p w14:paraId="310BBAA5" w14:textId="77777777" w:rsidR="0079640D" w:rsidRPr="003B646A" w:rsidRDefault="0079640D" w:rsidP="004E120A">
            <w:pPr>
              <w:rPr>
                <w:rFonts w:ascii="Times New Roman" w:hAnsi="Times New Roman"/>
                <w:szCs w:val="22"/>
              </w:rPr>
            </w:pPr>
          </w:p>
        </w:tc>
      </w:tr>
      <w:tr w:rsidR="0079640D" w:rsidRPr="003B646A" w14:paraId="473168EA" w14:textId="77777777" w:rsidTr="002B49E3">
        <w:tc>
          <w:tcPr>
            <w:tcW w:w="2334" w:type="dxa"/>
          </w:tcPr>
          <w:p w14:paraId="7802AB2D" w14:textId="77777777" w:rsidR="0079640D" w:rsidRDefault="0079640D" w:rsidP="004E120A">
            <w:pPr>
              <w:pStyle w:val="FormTitles"/>
              <w:jc w:val="left"/>
              <w:rPr>
                <w:rFonts w:ascii="Times New Roman" w:hAnsi="Times New Roman"/>
                <w:sz w:val="22"/>
                <w:szCs w:val="22"/>
              </w:rPr>
            </w:pPr>
            <w:r>
              <w:rPr>
                <w:rFonts w:ascii="Times New Roman" w:hAnsi="Times New Roman"/>
                <w:sz w:val="22"/>
                <w:szCs w:val="22"/>
              </w:rPr>
              <w:t>Issue Advocacy</w:t>
            </w:r>
          </w:p>
          <w:p w14:paraId="196DD35D" w14:textId="77777777" w:rsidR="0079640D" w:rsidRDefault="0079640D" w:rsidP="004E120A">
            <w:pPr>
              <w:pStyle w:val="FormTitles"/>
              <w:jc w:val="left"/>
              <w:rPr>
                <w:rFonts w:ascii="Times New Roman" w:hAnsi="Times New Roman"/>
                <w:sz w:val="22"/>
                <w:szCs w:val="22"/>
              </w:rPr>
            </w:pPr>
          </w:p>
          <w:p w14:paraId="25524D8F" w14:textId="77777777" w:rsidR="0079640D" w:rsidRDefault="0079640D" w:rsidP="004E120A">
            <w:pPr>
              <w:pStyle w:val="FormTitles"/>
              <w:jc w:val="left"/>
              <w:rPr>
                <w:rFonts w:ascii="Times New Roman" w:hAnsi="Times New Roman"/>
                <w:sz w:val="22"/>
                <w:szCs w:val="22"/>
              </w:rPr>
            </w:pPr>
          </w:p>
          <w:p w14:paraId="61763852" w14:textId="77777777" w:rsidR="0079640D" w:rsidRPr="003B646A" w:rsidRDefault="0079640D" w:rsidP="004E120A">
            <w:pPr>
              <w:pStyle w:val="FormTitles"/>
              <w:jc w:val="left"/>
              <w:rPr>
                <w:rFonts w:ascii="Times New Roman" w:hAnsi="Times New Roman"/>
                <w:sz w:val="22"/>
                <w:szCs w:val="22"/>
              </w:rPr>
            </w:pPr>
          </w:p>
        </w:tc>
        <w:tc>
          <w:tcPr>
            <w:tcW w:w="1801" w:type="dxa"/>
            <w:tcBorders>
              <w:left w:val="single" w:sz="4" w:space="0" w:color="7F7F7F" w:themeColor="text1" w:themeTint="80"/>
              <w:right w:val="single" w:sz="4" w:space="0" w:color="7F7F7F" w:themeColor="text1" w:themeTint="80"/>
            </w:tcBorders>
          </w:tcPr>
          <w:p w14:paraId="0F5B85AC" w14:textId="77777777" w:rsidR="0079640D" w:rsidRPr="003B646A" w:rsidRDefault="0079640D" w:rsidP="004E120A">
            <w:pPr>
              <w:rPr>
                <w:rFonts w:ascii="Times New Roman" w:hAnsi="Times New Roman"/>
                <w:szCs w:val="22"/>
              </w:rPr>
            </w:pPr>
          </w:p>
        </w:tc>
        <w:tc>
          <w:tcPr>
            <w:tcW w:w="2430" w:type="dxa"/>
            <w:tcBorders>
              <w:left w:val="single" w:sz="4" w:space="0" w:color="7F7F7F" w:themeColor="text1" w:themeTint="80"/>
              <w:right w:val="single" w:sz="4" w:space="0" w:color="7F7F7F" w:themeColor="text1" w:themeTint="80"/>
            </w:tcBorders>
          </w:tcPr>
          <w:p w14:paraId="4523CFD5" w14:textId="77777777" w:rsidR="0079640D" w:rsidRPr="003B646A" w:rsidRDefault="0079640D" w:rsidP="004E120A">
            <w:pPr>
              <w:rPr>
                <w:rFonts w:ascii="Times New Roman" w:hAnsi="Times New Roman"/>
                <w:szCs w:val="22"/>
              </w:rPr>
            </w:pPr>
          </w:p>
        </w:tc>
        <w:tc>
          <w:tcPr>
            <w:tcW w:w="2768" w:type="dxa"/>
            <w:tcBorders>
              <w:left w:val="single" w:sz="4" w:space="0" w:color="7F7F7F" w:themeColor="text1" w:themeTint="80"/>
            </w:tcBorders>
          </w:tcPr>
          <w:p w14:paraId="09E8E8A3" w14:textId="77777777" w:rsidR="0079640D" w:rsidRPr="003B646A" w:rsidRDefault="0079640D" w:rsidP="004E120A">
            <w:pPr>
              <w:rPr>
                <w:rFonts w:ascii="Times New Roman" w:hAnsi="Times New Roman"/>
                <w:szCs w:val="22"/>
              </w:rPr>
            </w:pPr>
          </w:p>
        </w:tc>
      </w:tr>
      <w:tr w:rsidR="0079640D" w:rsidRPr="003B646A" w14:paraId="08AB510B" w14:textId="77777777" w:rsidTr="002B49E3">
        <w:tc>
          <w:tcPr>
            <w:tcW w:w="2334" w:type="dxa"/>
          </w:tcPr>
          <w:p w14:paraId="4D92BF96" w14:textId="77777777" w:rsidR="0079640D" w:rsidRDefault="0079640D" w:rsidP="004E120A">
            <w:pPr>
              <w:pStyle w:val="FormTitles"/>
              <w:jc w:val="left"/>
              <w:rPr>
                <w:rFonts w:ascii="Times New Roman" w:hAnsi="Times New Roman"/>
                <w:sz w:val="22"/>
                <w:szCs w:val="22"/>
              </w:rPr>
            </w:pPr>
            <w:r>
              <w:rPr>
                <w:rFonts w:ascii="Times New Roman" w:hAnsi="Times New Roman"/>
                <w:sz w:val="22"/>
                <w:szCs w:val="22"/>
              </w:rPr>
              <w:t>Infrastructure Building</w:t>
            </w:r>
          </w:p>
          <w:p w14:paraId="11CCAA86" w14:textId="77777777" w:rsidR="0079640D" w:rsidRDefault="0079640D" w:rsidP="004E120A">
            <w:pPr>
              <w:pStyle w:val="FormTitles"/>
              <w:jc w:val="left"/>
              <w:rPr>
                <w:rFonts w:ascii="Times New Roman" w:hAnsi="Times New Roman"/>
                <w:sz w:val="22"/>
                <w:szCs w:val="22"/>
              </w:rPr>
            </w:pPr>
          </w:p>
          <w:p w14:paraId="73B67FAA" w14:textId="77777777" w:rsidR="0079640D" w:rsidRDefault="0079640D" w:rsidP="004E120A">
            <w:pPr>
              <w:pStyle w:val="FormTitles"/>
              <w:jc w:val="left"/>
              <w:rPr>
                <w:rFonts w:ascii="Times New Roman" w:hAnsi="Times New Roman"/>
                <w:sz w:val="22"/>
                <w:szCs w:val="22"/>
              </w:rPr>
            </w:pPr>
          </w:p>
          <w:p w14:paraId="3B4C844F" w14:textId="77777777" w:rsidR="0079640D" w:rsidRPr="003B646A" w:rsidRDefault="0079640D" w:rsidP="004E120A">
            <w:pPr>
              <w:pStyle w:val="FormTitles"/>
              <w:jc w:val="left"/>
              <w:rPr>
                <w:rFonts w:ascii="Times New Roman" w:hAnsi="Times New Roman"/>
                <w:sz w:val="22"/>
                <w:szCs w:val="22"/>
              </w:rPr>
            </w:pPr>
          </w:p>
        </w:tc>
        <w:tc>
          <w:tcPr>
            <w:tcW w:w="1801" w:type="dxa"/>
            <w:tcBorders>
              <w:left w:val="single" w:sz="4" w:space="0" w:color="7F7F7F" w:themeColor="text1" w:themeTint="80"/>
              <w:right w:val="single" w:sz="4" w:space="0" w:color="7F7F7F" w:themeColor="text1" w:themeTint="80"/>
            </w:tcBorders>
          </w:tcPr>
          <w:p w14:paraId="017CA5BE" w14:textId="77777777" w:rsidR="0079640D" w:rsidRPr="003B646A" w:rsidRDefault="0079640D" w:rsidP="004E120A">
            <w:pPr>
              <w:rPr>
                <w:rFonts w:ascii="Times New Roman" w:hAnsi="Times New Roman"/>
                <w:szCs w:val="22"/>
              </w:rPr>
            </w:pPr>
          </w:p>
        </w:tc>
        <w:tc>
          <w:tcPr>
            <w:tcW w:w="2430" w:type="dxa"/>
            <w:tcBorders>
              <w:left w:val="single" w:sz="4" w:space="0" w:color="7F7F7F" w:themeColor="text1" w:themeTint="80"/>
              <w:right w:val="single" w:sz="4" w:space="0" w:color="7F7F7F" w:themeColor="text1" w:themeTint="80"/>
            </w:tcBorders>
          </w:tcPr>
          <w:p w14:paraId="25EF11BD" w14:textId="77777777" w:rsidR="0079640D" w:rsidRPr="003B646A" w:rsidRDefault="0079640D" w:rsidP="004E120A">
            <w:pPr>
              <w:rPr>
                <w:rFonts w:ascii="Times New Roman" w:hAnsi="Times New Roman"/>
                <w:szCs w:val="22"/>
              </w:rPr>
            </w:pPr>
          </w:p>
        </w:tc>
        <w:tc>
          <w:tcPr>
            <w:tcW w:w="2768" w:type="dxa"/>
            <w:tcBorders>
              <w:left w:val="single" w:sz="4" w:space="0" w:color="7F7F7F" w:themeColor="text1" w:themeTint="80"/>
            </w:tcBorders>
          </w:tcPr>
          <w:p w14:paraId="5F883D7A" w14:textId="77777777" w:rsidR="0079640D" w:rsidRPr="003B646A" w:rsidRDefault="0079640D" w:rsidP="004E120A">
            <w:pPr>
              <w:rPr>
                <w:rFonts w:ascii="Times New Roman" w:hAnsi="Times New Roman"/>
                <w:szCs w:val="22"/>
              </w:rPr>
            </w:pPr>
          </w:p>
        </w:tc>
      </w:tr>
      <w:tr w:rsidR="0079640D" w:rsidRPr="003B646A" w14:paraId="146541E1" w14:textId="77777777" w:rsidTr="002B49E3">
        <w:trPr>
          <w:trHeight w:val="583"/>
        </w:trPr>
        <w:tc>
          <w:tcPr>
            <w:tcW w:w="2334" w:type="dxa"/>
          </w:tcPr>
          <w:p w14:paraId="2F50DB61" w14:textId="77777777" w:rsidR="0079640D" w:rsidRDefault="0079640D" w:rsidP="004E120A">
            <w:pPr>
              <w:pStyle w:val="FormTitles"/>
              <w:jc w:val="left"/>
              <w:rPr>
                <w:rFonts w:ascii="Times New Roman" w:hAnsi="Times New Roman"/>
                <w:sz w:val="22"/>
                <w:szCs w:val="22"/>
              </w:rPr>
            </w:pPr>
            <w:r>
              <w:rPr>
                <w:rFonts w:ascii="Times New Roman" w:hAnsi="Times New Roman"/>
                <w:sz w:val="22"/>
                <w:szCs w:val="22"/>
              </w:rPr>
              <w:t>Membership Growth</w:t>
            </w:r>
          </w:p>
          <w:p w14:paraId="4BFCDD8C" w14:textId="77777777" w:rsidR="0079640D" w:rsidRDefault="0079640D" w:rsidP="004E120A">
            <w:pPr>
              <w:pStyle w:val="FormTitles"/>
              <w:jc w:val="left"/>
              <w:rPr>
                <w:rFonts w:ascii="Times New Roman" w:hAnsi="Times New Roman"/>
                <w:sz w:val="22"/>
                <w:szCs w:val="22"/>
              </w:rPr>
            </w:pPr>
          </w:p>
          <w:p w14:paraId="3ECC1E60" w14:textId="77777777" w:rsidR="0079640D" w:rsidRDefault="0079640D" w:rsidP="004E120A">
            <w:pPr>
              <w:pStyle w:val="FormTitles"/>
              <w:jc w:val="left"/>
              <w:rPr>
                <w:rFonts w:ascii="Times New Roman" w:hAnsi="Times New Roman"/>
                <w:sz w:val="22"/>
                <w:szCs w:val="22"/>
              </w:rPr>
            </w:pPr>
          </w:p>
          <w:p w14:paraId="37B60C89" w14:textId="77777777" w:rsidR="0079640D" w:rsidRPr="003B646A" w:rsidRDefault="0079640D" w:rsidP="004E120A">
            <w:pPr>
              <w:pStyle w:val="FormTitles"/>
              <w:jc w:val="left"/>
              <w:rPr>
                <w:rFonts w:ascii="Times New Roman" w:hAnsi="Times New Roman"/>
                <w:sz w:val="22"/>
                <w:szCs w:val="22"/>
              </w:rPr>
            </w:pPr>
          </w:p>
        </w:tc>
        <w:tc>
          <w:tcPr>
            <w:tcW w:w="1801" w:type="dxa"/>
            <w:tcBorders>
              <w:left w:val="single" w:sz="4" w:space="0" w:color="7F7F7F" w:themeColor="text1" w:themeTint="80"/>
              <w:right w:val="single" w:sz="4" w:space="0" w:color="7F7F7F" w:themeColor="text1" w:themeTint="80"/>
            </w:tcBorders>
          </w:tcPr>
          <w:p w14:paraId="5E0BBE6E" w14:textId="77777777" w:rsidR="0079640D" w:rsidRPr="003B646A" w:rsidRDefault="0079640D" w:rsidP="004E120A">
            <w:pPr>
              <w:rPr>
                <w:rFonts w:ascii="Times New Roman" w:hAnsi="Times New Roman"/>
                <w:szCs w:val="22"/>
              </w:rPr>
            </w:pPr>
          </w:p>
        </w:tc>
        <w:tc>
          <w:tcPr>
            <w:tcW w:w="2430" w:type="dxa"/>
            <w:tcBorders>
              <w:left w:val="single" w:sz="4" w:space="0" w:color="7F7F7F" w:themeColor="text1" w:themeTint="80"/>
              <w:right w:val="single" w:sz="4" w:space="0" w:color="7F7F7F" w:themeColor="text1" w:themeTint="80"/>
            </w:tcBorders>
          </w:tcPr>
          <w:p w14:paraId="039579ED" w14:textId="77777777" w:rsidR="0079640D" w:rsidRPr="003B646A" w:rsidRDefault="0079640D" w:rsidP="004E120A">
            <w:pPr>
              <w:rPr>
                <w:rFonts w:ascii="Times New Roman" w:hAnsi="Times New Roman"/>
                <w:szCs w:val="22"/>
              </w:rPr>
            </w:pPr>
          </w:p>
        </w:tc>
        <w:tc>
          <w:tcPr>
            <w:tcW w:w="2768" w:type="dxa"/>
            <w:tcBorders>
              <w:left w:val="single" w:sz="4" w:space="0" w:color="7F7F7F" w:themeColor="text1" w:themeTint="80"/>
            </w:tcBorders>
          </w:tcPr>
          <w:p w14:paraId="18732529" w14:textId="77777777" w:rsidR="0079640D" w:rsidRPr="003B646A" w:rsidRDefault="0079640D" w:rsidP="004E120A">
            <w:pPr>
              <w:rPr>
                <w:rFonts w:ascii="Times New Roman" w:hAnsi="Times New Roman"/>
                <w:szCs w:val="22"/>
              </w:rPr>
            </w:pPr>
          </w:p>
        </w:tc>
      </w:tr>
      <w:tr w:rsidR="0079640D" w:rsidRPr="003B646A" w14:paraId="0C01FC98" w14:textId="77777777" w:rsidTr="002B49E3">
        <w:trPr>
          <w:trHeight w:val="583"/>
        </w:trPr>
        <w:tc>
          <w:tcPr>
            <w:tcW w:w="2334" w:type="dxa"/>
          </w:tcPr>
          <w:p w14:paraId="0B9D201F" w14:textId="77777777" w:rsidR="0079640D" w:rsidRDefault="0079640D" w:rsidP="004E120A">
            <w:pPr>
              <w:pStyle w:val="FormTitles"/>
              <w:jc w:val="left"/>
              <w:rPr>
                <w:rFonts w:ascii="Times New Roman" w:hAnsi="Times New Roman"/>
                <w:sz w:val="22"/>
                <w:szCs w:val="22"/>
              </w:rPr>
            </w:pPr>
            <w:r>
              <w:rPr>
                <w:rFonts w:ascii="Times New Roman" w:hAnsi="Times New Roman"/>
                <w:sz w:val="22"/>
                <w:szCs w:val="22"/>
              </w:rPr>
              <w:t xml:space="preserve">Community </w:t>
            </w:r>
          </w:p>
          <w:p w14:paraId="25E5EE66" w14:textId="77777777" w:rsidR="0079640D" w:rsidRDefault="0079640D" w:rsidP="004E120A">
            <w:pPr>
              <w:pStyle w:val="FormTitles"/>
              <w:jc w:val="left"/>
              <w:rPr>
                <w:rFonts w:ascii="Times New Roman" w:hAnsi="Times New Roman"/>
                <w:sz w:val="22"/>
                <w:szCs w:val="22"/>
              </w:rPr>
            </w:pPr>
            <w:r>
              <w:rPr>
                <w:rFonts w:ascii="Times New Roman" w:hAnsi="Times New Roman"/>
                <w:sz w:val="22"/>
                <w:szCs w:val="22"/>
              </w:rPr>
              <w:t>Outreach</w:t>
            </w:r>
          </w:p>
          <w:p w14:paraId="00F78E2F" w14:textId="77777777" w:rsidR="0079640D" w:rsidRDefault="0079640D" w:rsidP="004E120A">
            <w:pPr>
              <w:pStyle w:val="FormTitles"/>
              <w:jc w:val="left"/>
              <w:rPr>
                <w:rFonts w:ascii="Times New Roman" w:hAnsi="Times New Roman"/>
                <w:sz w:val="22"/>
                <w:szCs w:val="22"/>
              </w:rPr>
            </w:pPr>
          </w:p>
          <w:p w14:paraId="34164D5C" w14:textId="77777777" w:rsidR="0079640D" w:rsidRDefault="0079640D" w:rsidP="004E120A">
            <w:pPr>
              <w:pStyle w:val="FormTitles"/>
              <w:jc w:val="left"/>
              <w:rPr>
                <w:rFonts w:ascii="Times New Roman" w:hAnsi="Times New Roman"/>
                <w:sz w:val="22"/>
                <w:szCs w:val="22"/>
              </w:rPr>
            </w:pPr>
          </w:p>
          <w:p w14:paraId="56A2834F" w14:textId="77777777" w:rsidR="0079640D" w:rsidRPr="003B646A" w:rsidRDefault="0079640D" w:rsidP="004E120A">
            <w:pPr>
              <w:pStyle w:val="FormTitles"/>
              <w:jc w:val="left"/>
              <w:rPr>
                <w:rFonts w:ascii="Times New Roman" w:hAnsi="Times New Roman"/>
                <w:sz w:val="22"/>
                <w:szCs w:val="22"/>
              </w:rPr>
            </w:pPr>
          </w:p>
        </w:tc>
        <w:tc>
          <w:tcPr>
            <w:tcW w:w="1801" w:type="dxa"/>
            <w:tcBorders>
              <w:left w:val="single" w:sz="4" w:space="0" w:color="7F7F7F" w:themeColor="text1" w:themeTint="80"/>
              <w:right w:val="single" w:sz="4" w:space="0" w:color="7F7F7F" w:themeColor="text1" w:themeTint="80"/>
            </w:tcBorders>
          </w:tcPr>
          <w:p w14:paraId="33945E94" w14:textId="77777777" w:rsidR="0079640D" w:rsidRPr="003B646A" w:rsidRDefault="0079640D" w:rsidP="004E120A">
            <w:pPr>
              <w:rPr>
                <w:rFonts w:ascii="Times New Roman" w:hAnsi="Times New Roman"/>
                <w:szCs w:val="22"/>
              </w:rPr>
            </w:pPr>
          </w:p>
        </w:tc>
        <w:tc>
          <w:tcPr>
            <w:tcW w:w="2430" w:type="dxa"/>
            <w:tcBorders>
              <w:left w:val="single" w:sz="4" w:space="0" w:color="7F7F7F" w:themeColor="text1" w:themeTint="80"/>
              <w:right w:val="single" w:sz="4" w:space="0" w:color="7F7F7F" w:themeColor="text1" w:themeTint="80"/>
            </w:tcBorders>
          </w:tcPr>
          <w:p w14:paraId="5DFD3313" w14:textId="77777777" w:rsidR="0079640D" w:rsidRPr="003B646A" w:rsidRDefault="0079640D" w:rsidP="004E120A">
            <w:pPr>
              <w:rPr>
                <w:rFonts w:ascii="Times New Roman" w:hAnsi="Times New Roman"/>
                <w:szCs w:val="22"/>
              </w:rPr>
            </w:pPr>
          </w:p>
        </w:tc>
        <w:tc>
          <w:tcPr>
            <w:tcW w:w="2768" w:type="dxa"/>
            <w:tcBorders>
              <w:left w:val="single" w:sz="4" w:space="0" w:color="7F7F7F" w:themeColor="text1" w:themeTint="80"/>
            </w:tcBorders>
          </w:tcPr>
          <w:p w14:paraId="559D3B8A" w14:textId="77777777" w:rsidR="0079640D" w:rsidRPr="003B646A" w:rsidRDefault="0079640D" w:rsidP="004E120A">
            <w:pPr>
              <w:rPr>
                <w:rFonts w:ascii="Times New Roman" w:hAnsi="Times New Roman"/>
                <w:szCs w:val="22"/>
              </w:rPr>
            </w:pPr>
          </w:p>
        </w:tc>
      </w:tr>
      <w:tr w:rsidR="0079640D" w:rsidRPr="003B646A" w14:paraId="7F8FABE9" w14:textId="77777777" w:rsidTr="002B49E3">
        <w:tc>
          <w:tcPr>
            <w:tcW w:w="2334" w:type="dxa"/>
          </w:tcPr>
          <w:p w14:paraId="4344166E" w14:textId="77777777" w:rsidR="0079640D" w:rsidRDefault="0079640D" w:rsidP="00EF1494">
            <w:pPr>
              <w:pStyle w:val="FormTitles"/>
              <w:jc w:val="left"/>
              <w:rPr>
                <w:rFonts w:ascii="Times New Roman" w:hAnsi="Times New Roman"/>
                <w:sz w:val="22"/>
                <w:szCs w:val="22"/>
              </w:rPr>
            </w:pPr>
            <w:r>
              <w:rPr>
                <w:rFonts w:ascii="Times New Roman" w:hAnsi="Times New Roman"/>
                <w:sz w:val="22"/>
                <w:szCs w:val="22"/>
              </w:rPr>
              <w:t xml:space="preserve">Participate/Host CYD </w:t>
            </w:r>
          </w:p>
          <w:p w14:paraId="261D512E" w14:textId="77777777" w:rsidR="0079640D" w:rsidRDefault="0079640D" w:rsidP="00EF1494">
            <w:pPr>
              <w:pStyle w:val="FormTitles"/>
              <w:jc w:val="left"/>
              <w:rPr>
                <w:rFonts w:ascii="Times New Roman" w:hAnsi="Times New Roman"/>
                <w:sz w:val="22"/>
                <w:szCs w:val="22"/>
              </w:rPr>
            </w:pPr>
            <w:r>
              <w:rPr>
                <w:rFonts w:ascii="Times New Roman" w:hAnsi="Times New Roman"/>
                <w:sz w:val="22"/>
                <w:szCs w:val="22"/>
              </w:rPr>
              <w:t>Regional Invasion</w:t>
            </w:r>
          </w:p>
          <w:p w14:paraId="4DC015AC" w14:textId="77777777" w:rsidR="0079640D" w:rsidRDefault="0079640D" w:rsidP="00EF1494">
            <w:pPr>
              <w:pStyle w:val="FormTitles"/>
              <w:jc w:val="left"/>
              <w:rPr>
                <w:rFonts w:ascii="Times New Roman" w:hAnsi="Times New Roman"/>
                <w:sz w:val="22"/>
                <w:szCs w:val="22"/>
              </w:rPr>
            </w:pPr>
          </w:p>
          <w:p w14:paraId="5D0C37A8" w14:textId="77777777" w:rsidR="0079640D" w:rsidRDefault="0079640D" w:rsidP="00EF1494">
            <w:pPr>
              <w:pStyle w:val="FormTitles"/>
              <w:jc w:val="left"/>
              <w:rPr>
                <w:rFonts w:ascii="Times New Roman" w:hAnsi="Times New Roman"/>
                <w:sz w:val="22"/>
                <w:szCs w:val="22"/>
              </w:rPr>
            </w:pPr>
          </w:p>
          <w:p w14:paraId="38C00F82" w14:textId="77777777" w:rsidR="0079640D" w:rsidRPr="003B646A" w:rsidRDefault="0079640D" w:rsidP="00EF1494">
            <w:pPr>
              <w:pStyle w:val="FormTitles"/>
              <w:jc w:val="left"/>
              <w:rPr>
                <w:rFonts w:ascii="Times New Roman" w:hAnsi="Times New Roman"/>
                <w:sz w:val="22"/>
                <w:szCs w:val="22"/>
              </w:rPr>
            </w:pPr>
          </w:p>
        </w:tc>
        <w:tc>
          <w:tcPr>
            <w:tcW w:w="1801" w:type="dxa"/>
            <w:tcBorders>
              <w:left w:val="single" w:sz="4" w:space="0" w:color="7F7F7F" w:themeColor="text1" w:themeTint="80"/>
              <w:right w:val="single" w:sz="4" w:space="0" w:color="7F7F7F" w:themeColor="text1" w:themeTint="80"/>
            </w:tcBorders>
          </w:tcPr>
          <w:p w14:paraId="3B1FC226" w14:textId="77777777" w:rsidR="0079640D" w:rsidRPr="003B646A" w:rsidRDefault="0079640D" w:rsidP="004E120A">
            <w:pPr>
              <w:rPr>
                <w:rFonts w:ascii="Times New Roman" w:hAnsi="Times New Roman"/>
                <w:szCs w:val="22"/>
              </w:rPr>
            </w:pPr>
          </w:p>
        </w:tc>
        <w:tc>
          <w:tcPr>
            <w:tcW w:w="2430" w:type="dxa"/>
            <w:tcBorders>
              <w:left w:val="single" w:sz="4" w:space="0" w:color="7F7F7F" w:themeColor="text1" w:themeTint="80"/>
              <w:right w:val="single" w:sz="4" w:space="0" w:color="7F7F7F" w:themeColor="text1" w:themeTint="80"/>
            </w:tcBorders>
          </w:tcPr>
          <w:p w14:paraId="4C67F010" w14:textId="77777777" w:rsidR="0079640D" w:rsidRPr="003B646A" w:rsidRDefault="0079640D" w:rsidP="004E120A">
            <w:pPr>
              <w:rPr>
                <w:rFonts w:ascii="Times New Roman" w:hAnsi="Times New Roman"/>
                <w:szCs w:val="22"/>
              </w:rPr>
            </w:pPr>
          </w:p>
        </w:tc>
        <w:tc>
          <w:tcPr>
            <w:tcW w:w="2768" w:type="dxa"/>
            <w:tcBorders>
              <w:left w:val="single" w:sz="4" w:space="0" w:color="7F7F7F" w:themeColor="text1" w:themeTint="80"/>
            </w:tcBorders>
          </w:tcPr>
          <w:p w14:paraId="4A7181DC" w14:textId="77777777" w:rsidR="0079640D" w:rsidRPr="003B646A" w:rsidRDefault="0079640D" w:rsidP="004E120A">
            <w:pPr>
              <w:rPr>
                <w:rFonts w:ascii="Times New Roman" w:hAnsi="Times New Roman"/>
                <w:szCs w:val="22"/>
              </w:rPr>
            </w:pPr>
          </w:p>
        </w:tc>
      </w:tr>
    </w:tbl>
    <w:p w14:paraId="45C3056D" w14:textId="77777777" w:rsidR="0079640D" w:rsidRDefault="0079640D">
      <w:pPr>
        <w:rPr>
          <w:rFonts w:ascii="Times New Roman" w:hAnsi="Times New Roman"/>
          <w:szCs w:val="22"/>
        </w:rPr>
      </w:pPr>
    </w:p>
    <w:p w14:paraId="65B40322" w14:textId="77777777" w:rsidR="0079640D" w:rsidRDefault="0079640D">
      <w:pPr>
        <w:rPr>
          <w:rFonts w:ascii="Times New Roman" w:hAnsi="Times New Roman"/>
          <w:szCs w:val="22"/>
        </w:rPr>
      </w:pPr>
    </w:p>
    <w:p w14:paraId="45E915B4" w14:textId="77777777" w:rsidR="0079640D" w:rsidRDefault="0079640D">
      <w:pPr>
        <w:rPr>
          <w:rFonts w:ascii="Times New Roman" w:hAnsi="Times New Roman"/>
          <w:szCs w:val="22"/>
        </w:rPr>
      </w:pPr>
    </w:p>
    <w:p w14:paraId="00622E88" w14:textId="77777777" w:rsidR="002B49E3" w:rsidRDefault="002B49E3">
      <w:pPr>
        <w:rPr>
          <w:rFonts w:ascii="Times New Roman" w:eastAsia="Tahoma" w:hAnsi="Times New Roman"/>
          <w:b/>
          <w:bCs/>
          <w:sz w:val="24"/>
        </w:rPr>
      </w:pPr>
      <w:r>
        <w:rPr>
          <w:rFonts w:ascii="Times New Roman" w:eastAsia="Tahoma" w:hAnsi="Times New Roman"/>
          <w:b/>
          <w:bCs/>
          <w:sz w:val="24"/>
        </w:rPr>
        <w:br w:type="page"/>
      </w:r>
    </w:p>
    <w:p w14:paraId="19F278E1" w14:textId="7B67C410" w:rsidR="00561FCE" w:rsidRPr="00561FCE" w:rsidRDefault="00312913" w:rsidP="00561FCE">
      <w:pPr>
        <w:rPr>
          <w:rFonts w:ascii="Times New Roman" w:eastAsia="Tahoma" w:hAnsi="Times New Roman"/>
          <w:b/>
          <w:bCs/>
          <w:sz w:val="24"/>
        </w:rPr>
      </w:pPr>
      <w:r>
        <w:rPr>
          <w:rFonts w:ascii="Times New Roman" w:eastAsia="Tahoma" w:hAnsi="Times New Roman"/>
          <w:b/>
          <w:bCs/>
          <w:sz w:val="24"/>
        </w:rPr>
        <w:lastRenderedPageBreak/>
        <w:t>Section III</w:t>
      </w:r>
      <w:r w:rsidR="0010470F">
        <w:rPr>
          <w:rFonts w:ascii="Times New Roman" w:eastAsia="Tahoma" w:hAnsi="Times New Roman"/>
          <w:b/>
          <w:bCs/>
          <w:sz w:val="24"/>
        </w:rPr>
        <w:t>: Goals for 201</w:t>
      </w:r>
      <w:r w:rsidR="002B49E3">
        <w:rPr>
          <w:rFonts w:ascii="Times New Roman" w:eastAsia="Tahoma" w:hAnsi="Times New Roman"/>
          <w:b/>
          <w:bCs/>
          <w:sz w:val="24"/>
        </w:rPr>
        <w:t>9</w:t>
      </w:r>
    </w:p>
    <w:p w14:paraId="06140517" w14:textId="77777777" w:rsidR="00561FCE" w:rsidRPr="00561FCE" w:rsidRDefault="00561FCE" w:rsidP="00561FCE">
      <w:pPr>
        <w:rPr>
          <w:rFonts w:ascii="Times New Roman" w:eastAsia="Tahoma" w:hAnsi="Times New Roman"/>
        </w:rPr>
      </w:pPr>
      <w:r w:rsidRPr="00561FCE">
        <w:rPr>
          <w:rFonts w:ascii="Times New Roman" w:eastAsia="Tahoma" w:hAnsi="Times New Roman"/>
        </w:rPr>
        <w:t>Let us know if you have already accomplished these goals, do not see them as a priority for your chapter, or how CYD can help you accomplish your goals this year.</w:t>
      </w:r>
    </w:p>
    <w:p w14:paraId="4914036B" w14:textId="77777777" w:rsidR="00561FCE" w:rsidRDefault="00561FCE">
      <w:pPr>
        <w:rPr>
          <w:rFonts w:ascii="Times New Roman" w:hAnsi="Times New Roman"/>
          <w:szCs w:val="22"/>
        </w:rPr>
      </w:pPr>
    </w:p>
    <w:tbl>
      <w:tblPr>
        <w:tblStyle w:val="TableGrid"/>
        <w:tblW w:w="4991" w:type="pct"/>
        <w:tblBorders>
          <w:top w:val="single" w:sz="4" w:space="0" w:color="1B587C" w:themeColor="accent3"/>
          <w:left w:val="single" w:sz="4" w:space="0" w:color="1B587C" w:themeColor="accent3"/>
          <w:bottom w:val="single" w:sz="4" w:space="0" w:color="1B587C" w:themeColor="accent3"/>
          <w:right w:val="single" w:sz="4" w:space="0" w:color="1B587C" w:themeColor="accent3"/>
          <w:insideH w:val="single" w:sz="4" w:space="0" w:color="1B587C" w:themeColor="accent3"/>
          <w:insideV w:val="single" w:sz="4" w:space="0" w:color="1B587C" w:themeColor="accent3"/>
        </w:tblBorders>
        <w:tblLook w:val="01E0" w:firstRow="1" w:lastRow="1" w:firstColumn="1" w:lastColumn="1" w:noHBand="0" w:noVBand="0"/>
      </w:tblPr>
      <w:tblGrid>
        <w:gridCol w:w="2347"/>
        <w:gridCol w:w="2998"/>
        <w:gridCol w:w="3988"/>
      </w:tblGrid>
      <w:tr w:rsidR="00312913" w:rsidRPr="003B646A" w14:paraId="689DDB95" w14:textId="77777777" w:rsidTr="00312913">
        <w:tc>
          <w:tcPr>
            <w:tcW w:w="2359" w:type="dxa"/>
            <w:tcBorders>
              <w:right w:val="single" w:sz="4" w:space="0" w:color="7F7F7F" w:themeColor="text1" w:themeTint="80"/>
            </w:tcBorders>
            <w:shd w:val="clear" w:color="auto" w:fill="C3E0F2" w:themeFill="accent3" w:themeFillTint="33"/>
            <w:vAlign w:val="center"/>
          </w:tcPr>
          <w:p w14:paraId="1FD40554" w14:textId="77777777" w:rsidR="00312913" w:rsidRPr="003B646A" w:rsidRDefault="00312913" w:rsidP="004E120A">
            <w:pPr>
              <w:pStyle w:val="Heading3"/>
              <w:jc w:val="left"/>
              <w:outlineLvl w:val="2"/>
              <w:rPr>
                <w:rFonts w:ascii="Times New Roman" w:hAnsi="Times New Roman"/>
                <w:color w:val="auto"/>
                <w:sz w:val="22"/>
                <w:szCs w:val="22"/>
              </w:rPr>
            </w:pPr>
            <w:r>
              <w:rPr>
                <w:rFonts w:ascii="Times New Roman" w:hAnsi="Times New Roman"/>
                <w:color w:val="auto"/>
                <w:sz w:val="22"/>
                <w:szCs w:val="22"/>
              </w:rPr>
              <w:t>Goal</w:t>
            </w:r>
          </w:p>
        </w:tc>
        <w:tc>
          <w:tcPr>
            <w:tcW w:w="3059" w:type="dxa"/>
            <w:tcBorders>
              <w:left w:val="single" w:sz="4" w:space="0" w:color="7F7F7F" w:themeColor="text1" w:themeTint="80"/>
              <w:right w:val="single" w:sz="4" w:space="0" w:color="7F7F7F" w:themeColor="text1" w:themeTint="80"/>
            </w:tcBorders>
            <w:shd w:val="clear" w:color="auto" w:fill="C3E0F2" w:themeFill="accent3" w:themeFillTint="33"/>
            <w:vAlign w:val="center"/>
          </w:tcPr>
          <w:p w14:paraId="23DD18BF" w14:textId="77777777" w:rsidR="00312913" w:rsidRPr="003B646A" w:rsidRDefault="00312913" w:rsidP="004E120A">
            <w:pPr>
              <w:pStyle w:val="Heading3"/>
              <w:jc w:val="left"/>
              <w:outlineLvl w:val="2"/>
              <w:rPr>
                <w:rFonts w:ascii="Times New Roman" w:hAnsi="Times New Roman"/>
                <w:color w:val="auto"/>
                <w:sz w:val="22"/>
                <w:szCs w:val="22"/>
              </w:rPr>
            </w:pPr>
            <w:r>
              <w:rPr>
                <w:rFonts w:ascii="Times New Roman" w:hAnsi="Times New Roman"/>
                <w:color w:val="auto"/>
                <w:sz w:val="22"/>
                <w:szCs w:val="22"/>
              </w:rPr>
              <w:t>Timeline/Status of Goal</w:t>
            </w:r>
          </w:p>
        </w:tc>
        <w:tc>
          <w:tcPr>
            <w:tcW w:w="4141" w:type="dxa"/>
            <w:tcBorders>
              <w:left w:val="single" w:sz="4" w:space="0" w:color="7F7F7F" w:themeColor="text1" w:themeTint="80"/>
              <w:right w:val="single" w:sz="4" w:space="0" w:color="7F7F7F" w:themeColor="text1" w:themeTint="80"/>
            </w:tcBorders>
            <w:shd w:val="clear" w:color="auto" w:fill="C3E0F2" w:themeFill="accent3" w:themeFillTint="33"/>
            <w:vAlign w:val="center"/>
          </w:tcPr>
          <w:p w14:paraId="740B17D2" w14:textId="77777777" w:rsidR="00312913" w:rsidRPr="003B646A" w:rsidRDefault="00312913" w:rsidP="004E120A">
            <w:pPr>
              <w:pStyle w:val="Heading3"/>
              <w:jc w:val="left"/>
              <w:outlineLvl w:val="2"/>
              <w:rPr>
                <w:rFonts w:ascii="Times New Roman" w:hAnsi="Times New Roman"/>
                <w:color w:val="auto"/>
                <w:sz w:val="22"/>
                <w:szCs w:val="22"/>
              </w:rPr>
            </w:pPr>
            <w:r>
              <w:rPr>
                <w:rFonts w:ascii="Times New Roman" w:hAnsi="Times New Roman"/>
                <w:color w:val="auto"/>
                <w:sz w:val="22"/>
                <w:szCs w:val="22"/>
              </w:rPr>
              <w:t>How CYD help with this goal?</w:t>
            </w:r>
          </w:p>
        </w:tc>
      </w:tr>
      <w:tr w:rsidR="00312913" w:rsidRPr="003B646A" w14:paraId="6E3259EA" w14:textId="77777777" w:rsidTr="00312913">
        <w:trPr>
          <w:trHeight w:val="308"/>
        </w:trPr>
        <w:tc>
          <w:tcPr>
            <w:tcW w:w="2359" w:type="dxa"/>
            <w:tcBorders>
              <w:right w:val="single" w:sz="4" w:space="0" w:color="7F7F7F" w:themeColor="text1" w:themeTint="80"/>
            </w:tcBorders>
          </w:tcPr>
          <w:p w14:paraId="0AFDCC8E" w14:textId="77777777" w:rsidR="00312913" w:rsidRDefault="00312913" w:rsidP="0079640D">
            <w:pPr>
              <w:pStyle w:val="FormTitles"/>
              <w:jc w:val="left"/>
              <w:rPr>
                <w:rFonts w:ascii="Times New Roman" w:hAnsi="Times New Roman"/>
                <w:sz w:val="22"/>
                <w:szCs w:val="22"/>
              </w:rPr>
            </w:pPr>
            <w:r>
              <w:rPr>
                <w:rFonts w:ascii="Times New Roman" w:hAnsi="Times New Roman"/>
                <w:sz w:val="22"/>
                <w:szCs w:val="22"/>
              </w:rPr>
              <w:t xml:space="preserve">Building personal/club contacts with elected officials/Democratic </w:t>
            </w:r>
            <w:r w:rsidR="0079640D">
              <w:rPr>
                <w:rFonts w:ascii="Times New Roman" w:hAnsi="Times New Roman"/>
                <w:sz w:val="22"/>
                <w:szCs w:val="22"/>
              </w:rPr>
              <w:t xml:space="preserve">groups in your area </w:t>
            </w:r>
          </w:p>
          <w:p w14:paraId="459D2CDE" w14:textId="77777777" w:rsidR="0079640D" w:rsidRPr="003B646A" w:rsidRDefault="0079640D" w:rsidP="0079640D">
            <w:pPr>
              <w:pStyle w:val="FormTitles"/>
              <w:jc w:val="left"/>
              <w:rPr>
                <w:rFonts w:ascii="Times New Roman" w:hAnsi="Times New Roman"/>
                <w:sz w:val="22"/>
                <w:szCs w:val="22"/>
              </w:rPr>
            </w:pPr>
          </w:p>
        </w:tc>
        <w:tc>
          <w:tcPr>
            <w:tcW w:w="3059" w:type="dxa"/>
            <w:tcBorders>
              <w:left w:val="single" w:sz="4" w:space="0" w:color="7F7F7F" w:themeColor="text1" w:themeTint="80"/>
              <w:right w:val="single" w:sz="4" w:space="0" w:color="7F7F7F" w:themeColor="text1" w:themeTint="80"/>
            </w:tcBorders>
          </w:tcPr>
          <w:p w14:paraId="39CF0CDA" w14:textId="77777777" w:rsidR="00312913" w:rsidRPr="003B646A" w:rsidRDefault="00312913" w:rsidP="004E120A">
            <w:pPr>
              <w:rPr>
                <w:rFonts w:ascii="Times New Roman" w:hAnsi="Times New Roman"/>
                <w:szCs w:val="22"/>
              </w:rPr>
            </w:pPr>
          </w:p>
        </w:tc>
        <w:tc>
          <w:tcPr>
            <w:tcW w:w="4141" w:type="dxa"/>
            <w:tcBorders>
              <w:left w:val="single" w:sz="4" w:space="0" w:color="7F7F7F" w:themeColor="text1" w:themeTint="80"/>
              <w:right w:val="single" w:sz="4" w:space="0" w:color="7F7F7F" w:themeColor="text1" w:themeTint="80"/>
            </w:tcBorders>
          </w:tcPr>
          <w:p w14:paraId="572CD69E" w14:textId="77777777" w:rsidR="00312913" w:rsidRPr="003B646A" w:rsidRDefault="00312913" w:rsidP="004E120A">
            <w:pPr>
              <w:rPr>
                <w:rFonts w:ascii="Times New Roman" w:hAnsi="Times New Roman"/>
                <w:szCs w:val="22"/>
              </w:rPr>
            </w:pPr>
          </w:p>
        </w:tc>
      </w:tr>
      <w:tr w:rsidR="00312913" w:rsidRPr="003B646A" w14:paraId="6E0D9D0F" w14:textId="77777777" w:rsidTr="00312913">
        <w:trPr>
          <w:trHeight w:val="309"/>
        </w:trPr>
        <w:tc>
          <w:tcPr>
            <w:tcW w:w="2359" w:type="dxa"/>
          </w:tcPr>
          <w:p w14:paraId="1CB06324" w14:textId="77777777" w:rsidR="00312913" w:rsidRDefault="00312913" w:rsidP="004E120A">
            <w:pPr>
              <w:pStyle w:val="FormTitles"/>
              <w:jc w:val="left"/>
              <w:rPr>
                <w:rFonts w:ascii="Times New Roman" w:hAnsi="Times New Roman"/>
                <w:sz w:val="22"/>
                <w:szCs w:val="22"/>
              </w:rPr>
            </w:pPr>
            <w:r>
              <w:rPr>
                <w:rFonts w:ascii="Times New Roman" w:hAnsi="Times New Roman"/>
                <w:sz w:val="22"/>
                <w:szCs w:val="22"/>
              </w:rPr>
              <w:t xml:space="preserve">Have regular meetings &amp; have an </w:t>
            </w:r>
            <w:proofErr w:type="gramStart"/>
            <w:r>
              <w:rPr>
                <w:rFonts w:ascii="Times New Roman" w:hAnsi="Times New Roman"/>
                <w:sz w:val="22"/>
                <w:szCs w:val="22"/>
              </w:rPr>
              <w:t>agenda</w:t>
            </w:r>
            <w:r w:rsidR="0079640D">
              <w:rPr>
                <w:rFonts w:ascii="Times New Roman" w:hAnsi="Times New Roman"/>
                <w:sz w:val="22"/>
                <w:szCs w:val="22"/>
              </w:rPr>
              <w:t xml:space="preserve">/ </w:t>
            </w:r>
            <w:r>
              <w:rPr>
                <w:rFonts w:ascii="Times New Roman" w:hAnsi="Times New Roman"/>
                <w:sz w:val="22"/>
                <w:szCs w:val="22"/>
              </w:rPr>
              <w:t>speakers</w:t>
            </w:r>
            <w:proofErr w:type="gramEnd"/>
            <w:r>
              <w:rPr>
                <w:rFonts w:ascii="Times New Roman" w:hAnsi="Times New Roman"/>
                <w:sz w:val="22"/>
                <w:szCs w:val="22"/>
              </w:rPr>
              <w:t xml:space="preserve"> for meetings</w:t>
            </w:r>
          </w:p>
          <w:p w14:paraId="35D81CBE" w14:textId="77777777" w:rsidR="00312913" w:rsidRPr="003B646A" w:rsidRDefault="00312913" w:rsidP="004E120A">
            <w:pPr>
              <w:pStyle w:val="FormTitles"/>
              <w:jc w:val="left"/>
              <w:rPr>
                <w:rFonts w:ascii="Times New Roman" w:hAnsi="Times New Roman"/>
                <w:sz w:val="22"/>
                <w:szCs w:val="22"/>
              </w:rPr>
            </w:pPr>
          </w:p>
        </w:tc>
        <w:tc>
          <w:tcPr>
            <w:tcW w:w="3059" w:type="dxa"/>
            <w:tcBorders>
              <w:right w:val="single" w:sz="4" w:space="0" w:color="7F7F7F" w:themeColor="text1" w:themeTint="80"/>
            </w:tcBorders>
          </w:tcPr>
          <w:p w14:paraId="3ED3757F" w14:textId="77777777" w:rsidR="00312913" w:rsidRPr="003B646A" w:rsidRDefault="00312913" w:rsidP="004E120A">
            <w:pPr>
              <w:rPr>
                <w:rFonts w:ascii="Times New Roman" w:hAnsi="Times New Roman"/>
                <w:szCs w:val="22"/>
              </w:rPr>
            </w:pPr>
          </w:p>
        </w:tc>
        <w:tc>
          <w:tcPr>
            <w:tcW w:w="4141" w:type="dxa"/>
            <w:tcBorders>
              <w:left w:val="single" w:sz="4" w:space="0" w:color="7F7F7F" w:themeColor="text1" w:themeTint="80"/>
              <w:right w:val="single" w:sz="4" w:space="0" w:color="7F7F7F" w:themeColor="text1" w:themeTint="80"/>
            </w:tcBorders>
          </w:tcPr>
          <w:p w14:paraId="514F661F" w14:textId="77777777" w:rsidR="00312913" w:rsidRPr="003B646A" w:rsidRDefault="00312913" w:rsidP="004E120A">
            <w:pPr>
              <w:rPr>
                <w:rFonts w:ascii="Times New Roman" w:hAnsi="Times New Roman"/>
                <w:szCs w:val="22"/>
              </w:rPr>
            </w:pPr>
          </w:p>
        </w:tc>
      </w:tr>
      <w:tr w:rsidR="00312913" w:rsidRPr="003B646A" w14:paraId="7F839268" w14:textId="77777777" w:rsidTr="00312913">
        <w:tc>
          <w:tcPr>
            <w:tcW w:w="2359" w:type="dxa"/>
          </w:tcPr>
          <w:p w14:paraId="1B4F3493" w14:textId="77777777" w:rsidR="0079640D" w:rsidRPr="003B646A" w:rsidRDefault="00312913" w:rsidP="004E120A">
            <w:pPr>
              <w:pStyle w:val="FormTitles"/>
              <w:jc w:val="left"/>
              <w:rPr>
                <w:rFonts w:ascii="Times New Roman" w:hAnsi="Times New Roman"/>
                <w:sz w:val="22"/>
                <w:szCs w:val="22"/>
              </w:rPr>
            </w:pPr>
            <w:r>
              <w:rPr>
                <w:rFonts w:ascii="Times New Roman" w:hAnsi="Times New Roman"/>
                <w:sz w:val="22"/>
                <w:szCs w:val="22"/>
              </w:rPr>
              <w:t>Put together an endorsement process for local and statewide candidates/initiatives</w:t>
            </w:r>
          </w:p>
        </w:tc>
        <w:tc>
          <w:tcPr>
            <w:tcW w:w="3059" w:type="dxa"/>
            <w:tcBorders>
              <w:right w:val="single" w:sz="4" w:space="0" w:color="7F7F7F" w:themeColor="text1" w:themeTint="80"/>
            </w:tcBorders>
          </w:tcPr>
          <w:p w14:paraId="48A0A313" w14:textId="77777777" w:rsidR="00312913" w:rsidRPr="003B646A" w:rsidRDefault="00312913" w:rsidP="004E120A">
            <w:pPr>
              <w:rPr>
                <w:rFonts w:ascii="Times New Roman" w:hAnsi="Times New Roman"/>
                <w:szCs w:val="22"/>
              </w:rPr>
            </w:pPr>
          </w:p>
        </w:tc>
        <w:tc>
          <w:tcPr>
            <w:tcW w:w="4141" w:type="dxa"/>
            <w:tcBorders>
              <w:left w:val="single" w:sz="4" w:space="0" w:color="7F7F7F" w:themeColor="text1" w:themeTint="80"/>
              <w:right w:val="single" w:sz="4" w:space="0" w:color="7F7F7F" w:themeColor="text1" w:themeTint="80"/>
            </w:tcBorders>
          </w:tcPr>
          <w:p w14:paraId="559CE82B" w14:textId="77777777" w:rsidR="00312913" w:rsidRPr="003B646A" w:rsidRDefault="00312913" w:rsidP="004E120A">
            <w:pPr>
              <w:rPr>
                <w:rFonts w:ascii="Times New Roman" w:hAnsi="Times New Roman"/>
                <w:szCs w:val="22"/>
              </w:rPr>
            </w:pPr>
          </w:p>
        </w:tc>
      </w:tr>
      <w:tr w:rsidR="00312913" w:rsidRPr="003B646A" w14:paraId="3358E273" w14:textId="77777777" w:rsidTr="00312913">
        <w:tc>
          <w:tcPr>
            <w:tcW w:w="2359" w:type="dxa"/>
          </w:tcPr>
          <w:p w14:paraId="7594A959" w14:textId="77777777" w:rsidR="00312913" w:rsidRDefault="00312913" w:rsidP="004E120A">
            <w:pPr>
              <w:pStyle w:val="FormTitles"/>
              <w:jc w:val="left"/>
              <w:rPr>
                <w:rFonts w:ascii="Times New Roman" w:hAnsi="Times New Roman"/>
                <w:sz w:val="22"/>
                <w:szCs w:val="22"/>
              </w:rPr>
            </w:pPr>
            <w:r>
              <w:rPr>
                <w:rFonts w:ascii="Times New Roman" w:hAnsi="Times New Roman"/>
                <w:sz w:val="22"/>
                <w:szCs w:val="22"/>
              </w:rPr>
              <w:t>Create a chapter website/Facebook page</w:t>
            </w:r>
          </w:p>
          <w:p w14:paraId="6331A80D" w14:textId="77777777" w:rsidR="00312913" w:rsidRPr="003B646A" w:rsidRDefault="00312913" w:rsidP="004E120A">
            <w:pPr>
              <w:pStyle w:val="FormTitles"/>
              <w:jc w:val="left"/>
              <w:rPr>
                <w:rFonts w:ascii="Times New Roman" w:hAnsi="Times New Roman"/>
                <w:sz w:val="22"/>
                <w:szCs w:val="22"/>
              </w:rPr>
            </w:pPr>
          </w:p>
        </w:tc>
        <w:tc>
          <w:tcPr>
            <w:tcW w:w="3059" w:type="dxa"/>
            <w:tcBorders>
              <w:right w:val="single" w:sz="4" w:space="0" w:color="7F7F7F" w:themeColor="text1" w:themeTint="80"/>
            </w:tcBorders>
          </w:tcPr>
          <w:p w14:paraId="0308EA25" w14:textId="77777777" w:rsidR="00312913" w:rsidRPr="003B646A" w:rsidRDefault="00312913" w:rsidP="004E120A">
            <w:pPr>
              <w:rPr>
                <w:rFonts w:ascii="Times New Roman" w:hAnsi="Times New Roman"/>
                <w:szCs w:val="22"/>
              </w:rPr>
            </w:pPr>
          </w:p>
        </w:tc>
        <w:tc>
          <w:tcPr>
            <w:tcW w:w="4141" w:type="dxa"/>
            <w:tcBorders>
              <w:left w:val="single" w:sz="4" w:space="0" w:color="7F7F7F" w:themeColor="text1" w:themeTint="80"/>
              <w:right w:val="single" w:sz="4" w:space="0" w:color="7F7F7F" w:themeColor="text1" w:themeTint="80"/>
            </w:tcBorders>
          </w:tcPr>
          <w:p w14:paraId="080B44BE" w14:textId="77777777" w:rsidR="00312913" w:rsidRPr="003B646A" w:rsidRDefault="00312913" w:rsidP="004E120A">
            <w:pPr>
              <w:rPr>
                <w:rFonts w:ascii="Times New Roman" w:hAnsi="Times New Roman"/>
                <w:szCs w:val="22"/>
              </w:rPr>
            </w:pPr>
          </w:p>
        </w:tc>
      </w:tr>
      <w:tr w:rsidR="00312913" w:rsidRPr="003B646A" w14:paraId="24C8CB2B" w14:textId="77777777" w:rsidTr="00312913">
        <w:trPr>
          <w:trHeight w:val="583"/>
        </w:trPr>
        <w:tc>
          <w:tcPr>
            <w:tcW w:w="2359" w:type="dxa"/>
          </w:tcPr>
          <w:p w14:paraId="73F433CD" w14:textId="77777777" w:rsidR="00312913" w:rsidRDefault="00312913" w:rsidP="00312913">
            <w:pPr>
              <w:pStyle w:val="FormTitles"/>
              <w:jc w:val="left"/>
              <w:rPr>
                <w:rFonts w:ascii="Times New Roman" w:hAnsi="Times New Roman"/>
                <w:sz w:val="22"/>
                <w:szCs w:val="22"/>
              </w:rPr>
            </w:pPr>
            <w:r>
              <w:rPr>
                <w:rFonts w:ascii="Times New Roman" w:hAnsi="Times New Roman"/>
                <w:sz w:val="22"/>
                <w:szCs w:val="22"/>
              </w:rPr>
              <w:t>Host/attend a training for your chapter</w:t>
            </w:r>
          </w:p>
          <w:p w14:paraId="7A742EDA" w14:textId="77777777" w:rsidR="00312913" w:rsidRPr="003B646A" w:rsidRDefault="00312913" w:rsidP="00312913">
            <w:pPr>
              <w:pStyle w:val="FormTitles"/>
              <w:jc w:val="left"/>
              <w:rPr>
                <w:rFonts w:ascii="Times New Roman" w:hAnsi="Times New Roman"/>
                <w:sz w:val="22"/>
                <w:szCs w:val="22"/>
              </w:rPr>
            </w:pPr>
          </w:p>
        </w:tc>
        <w:tc>
          <w:tcPr>
            <w:tcW w:w="3059" w:type="dxa"/>
            <w:tcBorders>
              <w:right w:val="single" w:sz="4" w:space="0" w:color="7F7F7F" w:themeColor="text1" w:themeTint="80"/>
            </w:tcBorders>
          </w:tcPr>
          <w:p w14:paraId="56364EAA" w14:textId="77777777" w:rsidR="00312913" w:rsidRPr="003B646A" w:rsidRDefault="00312913" w:rsidP="004E120A">
            <w:pPr>
              <w:rPr>
                <w:rFonts w:ascii="Times New Roman" w:hAnsi="Times New Roman"/>
                <w:szCs w:val="22"/>
              </w:rPr>
            </w:pPr>
          </w:p>
        </w:tc>
        <w:tc>
          <w:tcPr>
            <w:tcW w:w="4141" w:type="dxa"/>
            <w:tcBorders>
              <w:left w:val="single" w:sz="4" w:space="0" w:color="7F7F7F" w:themeColor="text1" w:themeTint="80"/>
              <w:right w:val="single" w:sz="4" w:space="0" w:color="7F7F7F" w:themeColor="text1" w:themeTint="80"/>
            </w:tcBorders>
          </w:tcPr>
          <w:p w14:paraId="7C74B821" w14:textId="77777777" w:rsidR="00312913" w:rsidRPr="003B646A" w:rsidRDefault="00312913" w:rsidP="004E120A">
            <w:pPr>
              <w:rPr>
                <w:rFonts w:ascii="Times New Roman" w:hAnsi="Times New Roman"/>
                <w:szCs w:val="22"/>
              </w:rPr>
            </w:pPr>
          </w:p>
        </w:tc>
      </w:tr>
      <w:tr w:rsidR="00312913" w:rsidRPr="003B646A" w14:paraId="6B3A8626" w14:textId="77777777" w:rsidTr="00312913">
        <w:trPr>
          <w:trHeight w:val="583"/>
        </w:trPr>
        <w:tc>
          <w:tcPr>
            <w:tcW w:w="2359" w:type="dxa"/>
          </w:tcPr>
          <w:p w14:paraId="4626E9CB" w14:textId="77777777" w:rsidR="00312913" w:rsidRDefault="00312913" w:rsidP="00312913">
            <w:pPr>
              <w:pStyle w:val="FormTitles"/>
              <w:jc w:val="left"/>
              <w:rPr>
                <w:rFonts w:ascii="Times New Roman" w:hAnsi="Times New Roman"/>
                <w:sz w:val="22"/>
                <w:szCs w:val="22"/>
              </w:rPr>
            </w:pPr>
            <w:r>
              <w:rPr>
                <w:rFonts w:ascii="Times New Roman" w:hAnsi="Times New Roman"/>
                <w:sz w:val="22"/>
                <w:szCs w:val="22"/>
              </w:rPr>
              <w:t>Create/promote pledge to vote/ peer to peer activities</w:t>
            </w:r>
          </w:p>
          <w:p w14:paraId="5DE3DAEC" w14:textId="77777777" w:rsidR="00312913" w:rsidRPr="003B646A" w:rsidRDefault="00312913" w:rsidP="00312913">
            <w:pPr>
              <w:pStyle w:val="FormTitles"/>
              <w:jc w:val="left"/>
              <w:rPr>
                <w:rFonts w:ascii="Times New Roman" w:hAnsi="Times New Roman"/>
                <w:sz w:val="22"/>
                <w:szCs w:val="22"/>
              </w:rPr>
            </w:pPr>
          </w:p>
        </w:tc>
        <w:tc>
          <w:tcPr>
            <w:tcW w:w="3059" w:type="dxa"/>
            <w:tcBorders>
              <w:right w:val="single" w:sz="4" w:space="0" w:color="7F7F7F" w:themeColor="text1" w:themeTint="80"/>
            </w:tcBorders>
          </w:tcPr>
          <w:p w14:paraId="09528932" w14:textId="77777777" w:rsidR="00312913" w:rsidRPr="003B646A" w:rsidRDefault="00312913" w:rsidP="004E120A">
            <w:pPr>
              <w:rPr>
                <w:rFonts w:ascii="Times New Roman" w:hAnsi="Times New Roman"/>
                <w:szCs w:val="22"/>
              </w:rPr>
            </w:pPr>
          </w:p>
        </w:tc>
        <w:tc>
          <w:tcPr>
            <w:tcW w:w="4141" w:type="dxa"/>
            <w:tcBorders>
              <w:left w:val="single" w:sz="4" w:space="0" w:color="7F7F7F" w:themeColor="text1" w:themeTint="80"/>
              <w:right w:val="single" w:sz="4" w:space="0" w:color="7F7F7F" w:themeColor="text1" w:themeTint="80"/>
            </w:tcBorders>
          </w:tcPr>
          <w:p w14:paraId="3E660780" w14:textId="77777777" w:rsidR="00312913" w:rsidRPr="003B646A" w:rsidRDefault="00312913" w:rsidP="004E120A">
            <w:pPr>
              <w:rPr>
                <w:rFonts w:ascii="Times New Roman" w:hAnsi="Times New Roman"/>
                <w:szCs w:val="22"/>
              </w:rPr>
            </w:pPr>
          </w:p>
        </w:tc>
      </w:tr>
      <w:tr w:rsidR="00312913" w:rsidRPr="003B646A" w14:paraId="2336E17F" w14:textId="77777777" w:rsidTr="00312913">
        <w:tc>
          <w:tcPr>
            <w:tcW w:w="2359" w:type="dxa"/>
          </w:tcPr>
          <w:p w14:paraId="3F39590A" w14:textId="77777777" w:rsidR="00312913" w:rsidRDefault="00312913" w:rsidP="004E120A">
            <w:pPr>
              <w:pStyle w:val="FormTitles"/>
              <w:jc w:val="left"/>
              <w:rPr>
                <w:rFonts w:ascii="Times New Roman" w:hAnsi="Times New Roman"/>
                <w:sz w:val="22"/>
                <w:szCs w:val="22"/>
              </w:rPr>
            </w:pPr>
            <w:r>
              <w:rPr>
                <w:rFonts w:ascii="Times New Roman" w:hAnsi="Times New Roman"/>
                <w:sz w:val="22"/>
                <w:szCs w:val="22"/>
              </w:rPr>
              <w:t>Engage in online organizing/ activism</w:t>
            </w:r>
          </w:p>
          <w:p w14:paraId="1619AA94" w14:textId="77777777" w:rsidR="00312913" w:rsidRPr="003B646A" w:rsidRDefault="00312913" w:rsidP="004E120A">
            <w:pPr>
              <w:pStyle w:val="FormTitles"/>
              <w:jc w:val="left"/>
              <w:rPr>
                <w:rFonts w:ascii="Times New Roman" w:hAnsi="Times New Roman"/>
                <w:sz w:val="22"/>
                <w:szCs w:val="22"/>
              </w:rPr>
            </w:pPr>
          </w:p>
        </w:tc>
        <w:tc>
          <w:tcPr>
            <w:tcW w:w="3059" w:type="dxa"/>
            <w:tcBorders>
              <w:right w:val="single" w:sz="4" w:space="0" w:color="7F7F7F" w:themeColor="text1" w:themeTint="80"/>
            </w:tcBorders>
          </w:tcPr>
          <w:p w14:paraId="71B1B05A" w14:textId="77777777" w:rsidR="00312913" w:rsidRPr="003B646A" w:rsidRDefault="00312913" w:rsidP="004E120A">
            <w:pPr>
              <w:rPr>
                <w:rFonts w:ascii="Times New Roman" w:hAnsi="Times New Roman"/>
                <w:szCs w:val="22"/>
              </w:rPr>
            </w:pPr>
          </w:p>
        </w:tc>
        <w:tc>
          <w:tcPr>
            <w:tcW w:w="4141" w:type="dxa"/>
            <w:tcBorders>
              <w:left w:val="single" w:sz="4" w:space="0" w:color="7F7F7F" w:themeColor="text1" w:themeTint="80"/>
              <w:right w:val="single" w:sz="4" w:space="0" w:color="7F7F7F" w:themeColor="text1" w:themeTint="80"/>
            </w:tcBorders>
          </w:tcPr>
          <w:p w14:paraId="48C75C90" w14:textId="77777777" w:rsidR="00312913" w:rsidRPr="003B646A" w:rsidRDefault="00312913" w:rsidP="004E120A">
            <w:pPr>
              <w:rPr>
                <w:rFonts w:ascii="Times New Roman" w:hAnsi="Times New Roman"/>
                <w:szCs w:val="22"/>
              </w:rPr>
            </w:pPr>
          </w:p>
        </w:tc>
      </w:tr>
      <w:tr w:rsidR="00312913" w:rsidRPr="003B646A" w14:paraId="24002BF1" w14:textId="77777777" w:rsidTr="004E120A">
        <w:tc>
          <w:tcPr>
            <w:tcW w:w="2359" w:type="dxa"/>
          </w:tcPr>
          <w:p w14:paraId="0B758F2B" w14:textId="77777777" w:rsidR="00312913" w:rsidRDefault="00312913" w:rsidP="004E120A">
            <w:pPr>
              <w:pStyle w:val="FormTitles"/>
              <w:jc w:val="left"/>
              <w:rPr>
                <w:rFonts w:ascii="Times New Roman" w:hAnsi="Times New Roman"/>
                <w:sz w:val="22"/>
                <w:szCs w:val="22"/>
              </w:rPr>
            </w:pPr>
            <w:r>
              <w:rPr>
                <w:rFonts w:ascii="Times New Roman" w:hAnsi="Times New Roman"/>
                <w:sz w:val="22"/>
                <w:szCs w:val="22"/>
              </w:rPr>
              <w:t>Attend State CDP convention</w:t>
            </w:r>
          </w:p>
          <w:p w14:paraId="380229C8" w14:textId="77777777" w:rsidR="00312913" w:rsidRPr="003B646A" w:rsidRDefault="00312913" w:rsidP="004E120A">
            <w:pPr>
              <w:pStyle w:val="FormTitles"/>
              <w:jc w:val="left"/>
              <w:rPr>
                <w:rFonts w:ascii="Times New Roman" w:hAnsi="Times New Roman"/>
                <w:sz w:val="22"/>
                <w:szCs w:val="22"/>
              </w:rPr>
            </w:pPr>
          </w:p>
        </w:tc>
        <w:tc>
          <w:tcPr>
            <w:tcW w:w="3059" w:type="dxa"/>
            <w:tcBorders>
              <w:right w:val="single" w:sz="4" w:space="0" w:color="7F7F7F" w:themeColor="text1" w:themeTint="80"/>
            </w:tcBorders>
          </w:tcPr>
          <w:p w14:paraId="4609AA3C" w14:textId="77777777" w:rsidR="00312913" w:rsidRPr="003B646A" w:rsidRDefault="00312913" w:rsidP="004E120A">
            <w:pPr>
              <w:rPr>
                <w:rFonts w:ascii="Times New Roman" w:hAnsi="Times New Roman"/>
                <w:szCs w:val="22"/>
              </w:rPr>
            </w:pPr>
          </w:p>
        </w:tc>
        <w:tc>
          <w:tcPr>
            <w:tcW w:w="4141" w:type="dxa"/>
            <w:tcBorders>
              <w:left w:val="single" w:sz="4" w:space="0" w:color="7F7F7F" w:themeColor="text1" w:themeTint="80"/>
              <w:right w:val="single" w:sz="4" w:space="0" w:color="7F7F7F" w:themeColor="text1" w:themeTint="80"/>
            </w:tcBorders>
          </w:tcPr>
          <w:p w14:paraId="7BD48BB2" w14:textId="77777777" w:rsidR="00312913" w:rsidRPr="003B646A" w:rsidRDefault="00312913" w:rsidP="004E120A">
            <w:pPr>
              <w:rPr>
                <w:rFonts w:ascii="Times New Roman" w:hAnsi="Times New Roman"/>
                <w:szCs w:val="22"/>
              </w:rPr>
            </w:pPr>
          </w:p>
        </w:tc>
      </w:tr>
      <w:tr w:rsidR="00312913" w:rsidRPr="003B646A" w14:paraId="4905DC6F" w14:textId="77777777" w:rsidTr="004E120A">
        <w:tc>
          <w:tcPr>
            <w:tcW w:w="2359" w:type="dxa"/>
          </w:tcPr>
          <w:p w14:paraId="35A29531" w14:textId="77777777" w:rsidR="00312913" w:rsidRDefault="00312913" w:rsidP="004E120A">
            <w:pPr>
              <w:pStyle w:val="FormTitles"/>
              <w:jc w:val="left"/>
              <w:rPr>
                <w:rFonts w:ascii="Times New Roman" w:hAnsi="Times New Roman"/>
                <w:sz w:val="22"/>
                <w:szCs w:val="22"/>
              </w:rPr>
            </w:pPr>
            <w:r>
              <w:rPr>
                <w:rFonts w:ascii="Times New Roman" w:hAnsi="Times New Roman"/>
                <w:sz w:val="22"/>
                <w:szCs w:val="22"/>
              </w:rPr>
              <w:t>Attend/host regional invasion</w:t>
            </w:r>
          </w:p>
          <w:p w14:paraId="39424E12" w14:textId="77777777" w:rsidR="00312913" w:rsidRPr="003B646A" w:rsidRDefault="00312913" w:rsidP="004E120A">
            <w:pPr>
              <w:pStyle w:val="FormTitles"/>
              <w:jc w:val="left"/>
              <w:rPr>
                <w:rFonts w:ascii="Times New Roman" w:hAnsi="Times New Roman"/>
                <w:sz w:val="22"/>
                <w:szCs w:val="22"/>
              </w:rPr>
            </w:pPr>
          </w:p>
        </w:tc>
        <w:tc>
          <w:tcPr>
            <w:tcW w:w="3059" w:type="dxa"/>
            <w:tcBorders>
              <w:right w:val="single" w:sz="4" w:space="0" w:color="7F7F7F" w:themeColor="text1" w:themeTint="80"/>
            </w:tcBorders>
          </w:tcPr>
          <w:p w14:paraId="3FB9D724" w14:textId="77777777" w:rsidR="00312913" w:rsidRPr="003B646A" w:rsidRDefault="00312913" w:rsidP="004E120A">
            <w:pPr>
              <w:rPr>
                <w:rFonts w:ascii="Times New Roman" w:hAnsi="Times New Roman"/>
                <w:szCs w:val="22"/>
              </w:rPr>
            </w:pPr>
          </w:p>
        </w:tc>
        <w:tc>
          <w:tcPr>
            <w:tcW w:w="4141" w:type="dxa"/>
            <w:tcBorders>
              <w:left w:val="single" w:sz="4" w:space="0" w:color="7F7F7F" w:themeColor="text1" w:themeTint="80"/>
              <w:right w:val="single" w:sz="4" w:space="0" w:color="7F7F7F" w:themeColor="text1" w:themeTint="80"/>
            </w:tcBorders>
          </w:tcPr>
          <w:p w14:paraId="577F484F" w14:textId="77777777" w:rsidR="00312913" w:rsidRPr="003B646A" w:rsidRDefault="00312913" w:rsidP="004E120A">
            <w:pPr>
              <w:rPr>
                <w:rFonts w:ascii="Times New Roman" w:hAnsi="Times New Roman"/>
                <w:szCs w:val="22"/>
              </w:rPr>
            </w:pPr>
          </w:p>
        </w:tc>
      </w:tr>
      <w:tr w:rsidR="00312913" w:rsidRPr="003B646A" w14:paraId="31159829" w14:textId="77777777" w:rsidTr="004E120A">
        <w:trPr>
          <w:trHeight w:val="583"/>
        </w:trPr>
        <w:tc>
          <w:tcPr>
            <w:tcW w:w="2359" w:type="dxa"/>
          </w:tcPr>
          <w:p w14:paraId="00E67115" w14:textId="77777777" w:rsidR="00312913" w:rsidRDefault="00312913" w:rsidP="00312913">
            <w:pPr>
              <w:pStyle w:val="FormTitles"/>
              <w:jc w:val="left"/>
              <w:rPr>
                <w:rFonts w:ascii="Times New Roman" w:hAnsi="Times New Roman"/>
                <w:sz w:val="22"/>
                <w:szCs w:val="22"/>
              </w:rPr>
            </w:pPr>
            <w:r>
              <w:rPr>
                <w:rFonts w:ascii="Times New Roman" w:hAnsi="Times New Roman"/>
                <w:sz w:val="22"/>
                <w:szCs w:val="22"/>
              </w:rPr>
              <w:t>Engage in a community service project</w:t>
            </w:r>
          </w:p>
          <w:p w14:paraId="238CF58B" w14:textId="77777777" w:rsidR="00312913" w:rsidRPr="003B646A" w:rsidRDefault="00312913" w:rsidP="00312913">
            <w:pPr>
              <w:pStyle w:val="FormTitles"/>
              <w:jc w:val="left"/>
              <w:rPr>
                <w:rFonts w:ascii="Times New Roman" w:hAnsi="Times New Roman"/>
                <w:sz w:val="22"/>
                <w:szCs w:val="22"/>
              </w:rPr>
            </w:pPr>
          </w:p>
        </w:tc>
        <w:tc>
          <w:tcPr>
            <w:tcW w:w="3059" w:type="dxa"/>
            <w:tcBorders>
              <w:right w:val="single" w:sz="4" w:space="0" w:color="7F7F7F" w:themeColor="text1" w:themeTint="80"/>
            </w:tcBorders>
          </w:tcPr>
          <w:p w14:paraId="71B490D6" w14:textId="77777777" w:rsidR="00312913" w:rsidRPr="003B646A" w:rsidRDefault="00312913" w:rsidP="004E120A">
            <w:pPr>
              <w:rPr>
                <w:rFonts w:ascii="Times New Roman" w:hAnsi="Times New Roman"/>
                <w:szCs w:val="22"/>
              </w:rPr>
            </w:pPr>
          </w:p>
        </w:tc>
        <w:tc>
          <w:tcPr>
            <w:tcW w:w="4141" w:type="dxa"/>
            <w:tcBorders>
              <w:left w:val="single" w:sz="4" w:space="0" w:color="7F7F7F" w:themeColor="text1" w:themeTint="80"/>
              <w:right w:val="single" w:sz="4" w:space="0" w:color="7F7F7F" w:themeColor="text1" w:themeTint="80"/>
            </w:tcBorders>
          </w:tcPr>
          <w:p w14:paraId="3725680D" w14:textId="77777777" w:rsidR="00312913" w:rsidRPr="003B646A" w:rsidRDefault="00312913" w:rsidP="004E120A">
            <w:pPr>
              <w:rPr>
                <w:rFonts w:ascii="Times New Roman" w:hAnsi="Times New Roman"/>
                <w:szCs w:val="22"/>
              </w:rPr>
            </w:pPr>
          </w:p>
        </w:tc>
      </w:tr>
      <w:tr w:rsidR="00312913" w:rsidRPr="003B646A" w14:paraId="447CC9E7" w14:textId="77777777" w:rsidTr="004E120A">
        <w:trPr>
          <w:trHeight w:val="583"/>
        </w:trPr>
        <w:tc>
          <w:tcPr>
            <w:tcW w:w="2359" w:type="dxa"/>
          </w:tcPr>
          <w:p w14:paraId="247B23C7" w14:textId="77777777" w:rsidR="00312913" w:rsidRDefault="00312913" w:rsidP="004E120A">
            <w:pPr>
              <w:pStyle w:val="FormTitles"/>
              <w:jc w:val="left"/>
              <w:rPr>
                <w:rFonts w:ascii="Times New Roman" w:hAnsi="Times New Roman"/>
                <w:sz w:val="22"/>
                <w:szCs w:val="22"/>
              </w:rPr>
            </w:pPr>
            <w:r>
              <w:rPr>
                <w:rFonts w:ascii="Times New Roman" w:hAnsi="Times New Roman"/>
                <w:sz w:val="22"/>
                <w:szCs w:val="22"/>
              </w:rPr>
              <w:t>Mentor/ be mentored by a chapter in your region</w:t>
            </w:r>
          </w:p>
          <w:p w14:paraId="23185CB1" w14:textId="77777777" w:rsidR="004E120A" w:rsidRPr="003B646A" w:rsidRDefault="004E120A" w:rsidP="004E120A">
            <w:pPr>
              <w:pStyle w:val="FormTitles"/>
              <w:jc w:val="left"/>
              <w:rPr>
                <w:rFonts w:ascii="Times New Roman" w:hAnsi="Times New Roman"/>
                <w:sz w:val="22"/>
                <w:szCs w:val="22"/>
              </w:rPr>
            </w:pPr>
          </w:p>
        </w:tc>
        <w:tc>
          <w:tcPr>
            <w:tcW w:w="3059" w:type="dxa"/>
            <w:tcBorders>
              <w:right w:val="single" w:sz="4" w:space="0" w:color="7F7F7F" w:themeColor="text1" w:themeTint="80"/>
            </w:tcBorders>
          </w:tcPr>
          <w:p w14:paraId="78A8AC24" w14:textId="77777777" w:rsidR="00312913" w:rsidRPr="003B646A" w:rsidRDefault="00312913" w:rsidP="004E120A">
            <w:pPr>
              <w:rPr>
                <w:rFonts w:ascii="Times New Roman" w:hAnsi="Times New Roman"/>
                <w:szCs w:val="22"/>
              </w:rPr>
            </w:pPr>
          </w:p>
        </w:tc>
        <w:tc>
          <w:tcPr>
            <w:tcW w:w="4141" w:type="dxa"/>
            <w:tcBorders>
              <w:left w:val="single" w:sz="4" w:space="0" w:color="7F7F7F" w:themeColor="text1" w:themeTint="80"/>
              <w:right w:val="single" w:sz="4" w:space="0" w:color="7F7F7F" w:themeColor="text1" w:themeTint="80"/>
            </w:tcBorders>
          </w:tcPr>
          <w:p w14:paraId="79E0E9F8" w14:textId="77777777" w:rsidR="00312913" w:rsidRPr="003B646A" w:rsidRDefault="00312913" w:rsidP="004E120A">
            <w:pPr>
              <w:rPr>
                <w:rFonts w:ascii="Times New Roman" w:hAnsi="Times New Roman"/>
                <w:szCs w:val="22"/>
              </w:rPr>
            </w:pPr>
          </w:p>
        </w:tc>
      </w:tr>
    </w:tbl>
    <w:p w14:paraId="025A71AC" w14:textId="77777777" w:rsidR="0079640D" w:rsidRDefault="0079640D" w:rsidP="004E120A">
      <w:pPr>
        <w:rPr>
          <w:rFonts w:ascii="Times New Roman" w:hAnsi="Times New Roman"/>
          <w:sz w:val="24"/>
        </w:rPr>
      </w:pPr>
    </w:p>
    <w:p w14:paraId="62C78349" w14:textId="77777777" w:rsidR="0079640D" w:rsidRPr="004E120A" w:rsidRDefault="0079640D" w:rsidP="004E120A">
      <w:pPr>
        <w:rPr>
          <w:rFonts w:ascii="Times New Roman" w:hAnsi="Times New Roman"/>
          <w:sz w:val="24"/>
        </w:rPr>
      </w:pPr>
    </w:p>
    <w:p w14:paraId="1B048362" w14:textId="74D3DEC0" w:rsidR="004E120A" w:rsidRPr="004E120A" w:rsidRDefault="004E120A" w:rsidP="004E120A">
      <w:pPr>
        <w:rPr>
          <w:rFonts w:ascii="Times New Roman" w:eastAsia="Tahoma" w:hAnsi="Times New Roman"/>
          <w:b/>
          <w:bCs/>
          <w:sz w:val="24"/>
        </w:rPr>
      </w:pPr>
      <w:r w:rsidRPr="004E120A">
        <w:rPr>
          <w:rFonts w:ascii="Times New Roman" w:eastAsia="Tahoma" w:hAnsi="Times New Roman"/>
          <w:b/>
          <w:bCs/>
          <w:sz w:val="24"/>
        </w:rPr>
        <w:t xml:space="preserve">Section </w:t>
      </w:r>
      <w:r w:rsidR="0079640D">
        <w:rPr>
          <w:rFonts w:ascii="Times New Roman" w:eastAsia="Tahoma" w:hAnsi="Times New Roman"/>
          <w:b/>
          <w:bCs/>
          <w:sz w:val="24"/>
        </w:rPr>
        <w:t>I</w:t>
      </w:r>
      <w:r w:rsidRPr="004E120A">
        <w:rPr>
          <w:rFonts w:ascii="Times New Roman" w:eastAsia="Tahoma" w:hAnsi="Times New Roman"/>
          <w:b/>
          <w:bCs/>
          <w:sz w:val="24"/>
        </w:rPr>
        <w:t>V –Wrap</w:t>
      </w:r>
      <w:r w:rsidR="0010470F">
        <w:rPr>
          <w:rFonts w:ascii="Times New Roman" w:eastAsia="Tahoma" w:hAnsi="Times New Roman"/>
          <w:b/>
          <w:bCs/>
          <w:sz w:val="24"/>
        </w:rPr>
        <w:t xml:space="preserve"> up &amp; and wants from CYD in 201</w:t>
      </w:r>
      <w:r w:rsidR="002B49E3">
        <w:rPr>
          <w:rFonts w:ascii="Times New Roman" w:eastAsia="Tahoma" w:hAnsi="Times New Roman"/>
          <w:b/>
          <w:bCs/>
          <w:sz w:val="24"/>
        </w:rPr>
        <w:t>9</w:t>
      </w:r>
    </w:p>
    <w:p w14:paraId="1730F463" w14:textId="70BF0548" w:rsidR="004E120A" w:rsidRPr="001C61B6" w:rsidRDefault="004E120A" w:rsidP="004E120A">
      <w:pPr>
        <w:rPr>
          <w:rFonts w:ascii="Times New Roman" w:eastAsia="Tahoma" w:hAnsi="Times New Roman"/>
          <w:sz w:val="24"/>
        </w:rPr>
      </w:pPr>
      <w:r w:rsidRPr="004E120A">
        <w:rPr>
          <w:rFonts w:ascii="Times New Roman" w:eastAsia="Tahoma" w:hAnsi="Times New Roman"/>
        </w:rPr>
        <w:t>Did we</w:t>
      </w:r>
      <w:r w:rsidR="007F67E4">
        <w:rPr>
          <w:rFonts w:ascii="Times New Roman" w:eastAsia="Tahoma" w:hAnsi="Times New Roman"/>
        </w:rPr>
        <w:t xml:space="preserve"> miss an important goal for 201</w:t>
      </w:r>
      <w:r w:rsidR="002B49E3">
        <w:rPr>
          <w:rFonts w:ascii="Times New Roman" w:eastAsia="Tahoma" w:hAnsi="Times New Roman"/>
        </w:rPr>
        <w:t>8</w:t>
      </w:r>
      <w:r w:rsidRPr="004E120A">
        <w:rPr>
          <w:rFonts w:ascii="Times New Roman" w:eastAsia="Tahoma" w:hAnsi="Times New Roman"/>
        </w:rPr>
        <w:t xml:space="preserve">?  Is there a resource you would like to see CYD provide? Do you have a great idea on how we can make CYD better and more accessible to your chapter? Please take a minute to let us know anything </w:t>
      </w:r>
      <w:r w:rsidRPr="001C61B6">
        <w:rPr>
          <w:rFonts w:ascii="Times New Roman" w:eastAsia="Tahoma" w:hAnsi="Times New Roman"/>
          <w:sz w:val="24"/>
        </w:rPr>
        <w:t>we missed in this form that you would like to see.</w:t>
      </w:r>
    </w:p>
    <w:p w14:paraId="4C1C2CC4" w14:textId="77777777" w:rsidR="00561FCE" w:rsidRDefault="00561FCE">
      <w:pPr>
        <w:rPr>
          <w:rFonts w:ascii="Times New Roman" w:hAnsi="Times New Roman"/>
          <w:szCs w:val="22"/>
        </w:rPr>
      </w:pPr>
    </w:p>
    <w:tbl>
      <w:tblPr>
        <w:tblStyle w:val="TableGrid"/>
        <w:tblW w:w="5008" w:type="pct"/>
        <w:tblBorders>
          <w:top w:val="single" w:sz="4" w:space="0" w:color="1B587C" w:themeColor="accent3"/>
          <w:left w:val="single" w:sz="4" w:space="0" w:color="1B587C" w:themeColor="accent3"/>
          <w:bottom w:val="single" w:sz="4" w:space="0" w:color="1B587C" w:themeColor="accent3"/>
          <w:right w:val="single" w:sz="4" w:space="0" w:color="1B587C" w:themeColor="accent3"/>
          <w:insideH w:val="single" w:sz="4" w:space="0" w:color="1B587C" w:themeColor="accent3"/>
          <w:insideV w:val="single" w:sz="4" w:space="0" w:color="1B587C" w:themeColor="accent3"/>
        </w:tblBorders>
        <w:tblLook w:val="01E0" w:firstRow="1" w:lastRow="1" w:firstColumn="1" w:lastColumn="1" w:noHBand="0" w:noVBand="0"/>
      </w:tblPr>
      <w:tblGrid>
        <w:gridCol w:w="9365"/>
      </w:tblGrid>
      <w:tr w:rsidR="007F67E4" w:rsidRPr="003B646A" w14:paraId="2155EE95" w14:textId="77777777" w:rsidTr="0079640D">
        <w:trPr>
          <w:trHeight w:val="5649"/>
        </w:trPr>
        <w:tc>
          <w:tcPr>
            <w:tcW w:w="9592" w:type="dxa"/>
            <w:tcBorders>
              <w:left w:val="single" w:sz="4" w:space="0" w:color="7F7F7F" w:themeColor="text1" w:themeTint="80"/>
              <w:right w:val="single" w:sz="4" w:space="0" w:color="7F7F7F" w:themeColor="text1" w:themeTint="80"/>
            </w:tcBorders>
          </w:tcPr>
          <w:p w14:paraId="6FEE3AE2" w14:textId="77777777" w:rsidR="0079640D" w:rsidRPr="003B646A" w:rsidRDefault="0079640D" w:rsidP="007F67E4">
            <w:pPr>
              <w:rPr>
                <w:rFonts w:ascii="Times New Roman" w:hAnsi="Times New Roman"/>
                <w:szCs w:val="22"/>
              </w:rPr>
            </w:pPr>
          </w:p>
        </w:tc>
      </w:tr>
    </w:tbl>
    <w:p w14:paraId="78AE94FB" w14:textId="77777777" w:rsidR="007F67E4" w:rsidRPr="003B646A" w:rsidRDefault="007F67E4">
      <w:pPr>
        <w:rPr>
          <w:rFonts w:ascii="Times New Roman" w:hAnsi="Times New Roman"/>
          <w:szCs w:val="22"/>
        </w:rPr>
      </w:pPr>
    </w:p>
    <w:sectPr w:rsidR="007F67E4" w:rsidRPr="003B646A" w:rsidSect="00BD041D">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F6B16" w14:textId="77777777" w:rsidR="009D00FC" w:rsidRDefault="009D00FC" w:rsidP="003B646A">
      <w:r>
        <w:separator/>
      </w:r>
    </w:p>
  </w:endnote>
  <w:endnote w:type="continuationSeparator" w:id="0">
    <w:p w14:paraId="7652E357" w14:textId="77777777" w:rsidR="009D00FC" w:rsidRDefault="009D00FC" w:rsidP="003B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725C4" w14:textId="77777777" w:rsidR="009D00FC" w:rsidRDefault="009D00FC" w:rsidP="003B646A">
      <w:r>
        <w:separator/>
      </w:r>
    </w:p>
  </w:footnote>
  <w:footnote w:type="continuationSeparator" w:id="0">
    <w:p w14:paraId="58280911" w14:textId="77777777" w:rsidR="009D00FC" w:rsidRDefault="009D00FC" w:rsidP="003B6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42"/>
    <w:rsid w:val="0001479C"/>
    <w:rsid w:val="00082F0B"/>
    <w:rsid w:val="000A6CD8"/>
    <w:rsid w:val="000D21D7"/>
    <w:rsid w:val="0010470F"/>
    <w:rsid w:val="0012465C"/>
    <w:rsid w:val="001B4DDF"/>
    <w:rsid w:val="001C2BA8"/>
    <w:rsid w:val="001C396E"/>
    <w:rsid w:val="001C3FFC"/>
    <w:rsid w:val="001F24D7"/>
    <w:rsid w:val="001F4A32"/>
    <w:rsid w:val="001F4FA8"/>
    <w:rsid w:val="00253D77"/>
    <w:rsid w:val="002542E2"/>
    <w:rsid w:val="0026506D"/>
    <w:rsid w:val="002754A8"/>
    <w:rsid w:val="002B49E3"/>
    <w:rsid w:val="002E1A0D"/>
    <w:rsid w:val="00312913"/>
    <w:rsid w:val="003A63F5"/>
    <w:rsid w:val="003B243F"/>
    <w:rsid w:val="003B646A"/>
    <w:rsid w:val="004259B7"/>
    <w:rsid w:val="00444E4D"/>
    <w:rsid w:val="004560CE"/>
    <w:rsid w:val="0046623D"/>
    <w:rsid w:val="004E120A"/>
    <w:rsid w:val="00500684"/>
    <w:rsid w:val="00503010"/>
    <w:rsid w:val="00530CEC"/>
    <w:rsid w:val="00533DA3"/>
    <w:rsid w:val="00561FCE"/>
    <w:rsid w:val="005872E0"/>
    <w:rsid w:val="00596C4C"/>
    <w:rsid w:val="006017F3"/>
    <w:rsid w:val="00602796"/>
    <w:rsid w:val="00616FCC"/>
    <w:rsid w:val="006352F1"/>
    <w:rsid w:val="00636E4E"/>
    <w:rsid w:val="00663882"/>
    <w:rsid w:val="00667242"/>
    <w:rsid w:val="00682FF0"/>
    <w:rsid w:val="006A0CD2"/>
    <w:rsid w:val="00764E96"/>
    <w:rsid w:val="0078488C"/>
    <w:rsid w:val="00794ADF"/>
    <w:rsid w:val="0079640D"/>
    <w:rsid w:val="007F67E4"/>
    <w:rsid w:val="0082408E"/>
    <w:rsid w:val="00825C68"/>
    <w:rsid w:val="0084284E"/>
    <w:rsid w:val="0084528B"/>
    <w:rsid w:val="00894662"/>
    <w:rsid w:val="00895B48"/>
    <w:rsid w:val="008A18C3"/>
    <w:rsid w:val="00913C85"/>
    <w:rsid w:val="009519F5"/>
    <w:rsid w:val="00985F47"/>
    <w:rsid w:val="00991102"/>
    <w:rsid w:val="009940C4"/>
    <w:rsid w:val="009D00FC"/>
    <w:rsid w:val="00AB13D2"/>
    <w:rsid w:val="00AE3CBE"/>
    <w:rsid w:val="00B010A0"/>
    <w:rsid w:val="00B11009"/>
    <w:rsid w:val="00B24FA1"/>
    <w:rsid w:val="00B3764E"/>
    <w:rsid w:val="00B409BB"/>
    <w:rsid w:val="00B523E1"/>
    <w:rsid w:val="00B77283"/>
    <w:rsid w:val="00BA31F6"/>
    <w:rsid w:val="00BD041D"/>
    <w:rsid w:val="00C03180"/>
    <w:rsid w:val="00C21EBE"/>
    <w:rsid w:val="00C6202E"/>
    <w:rsid w:val="00C738E2"/>
    <w:rsid w:val="00CC1D60"/>
    <w:rsid w:val="00D64CD6"/>
    <w:rsid w:val="00DE46AA"/>
    <w:rsid w:val="00E53A2C"/>
    <w:rsid w:val="00EA7F5E"/>
    <w:rsid w:val="00EF1494"/>
    <w:rsid w:val="00F61A37"/>
    <w:rsid w:val="00F91B87"/>
    <w:rsid w:val="00FB26C3"/>
    <w:rsid w:val="00FC61CB"/>
    <w:rsid w:val="00FE0D49"/>
    <w:rsid w:val="00FE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80AE7"/>
  <w15:docId w15:val="{5E022770-DA61-4BAD-B328-C9C8AFD4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0CE"/>
    <w:rPr>
      <w:rFonts w:asciiTheme="minorHAnsi" w:hAnsiTheme="minorHAnsi"/>
      <w:sz w:val="22"/>
      <w:szCs w:val="24"/>
    </w:rPr>
  </w:style>
  <w:style w:type="paragraph" w:styleId="Heading1">
    <w:name w:val="heading 1"/>
    <w:basedOn w:val="Normal"/>
    <w:next w:val="Normal"/>
    <w:link w:val="Heading1Char"/>
    <w:qFormat/>
    <w:rsid w:val="00BD041D"/>
    <w:pPr>
      <w:keepNext/>
      <w:pBdr>
        <w:bottom w:val="single" w:sz="4" w:space="1" w:color="14415C" w:themeColor="accent3" w:themeShade="BF"/>
      </w:pBdr>
      <w:spacing w:before="240" w:after="60"/>
      <w:outlineLvl w:val="0"/>
    </w:pPr>
    <w:rPr>
      <w:rFonts w:asciiTheme="majorHAnsi" w:hAnsiTheme="majorHAnsi" w:cs="Arial"/>
      <w:b/>
      <w:bCs/>
      <w:color w:val="1B587C" w:themeColor="accent3"/>
      <w:kern w:val="32"/>
      <w:sz w:val="40"/>
      <w:szCs w:val="40"/>
    </w:rPr>
  </w:style>
  <w:style w:type="paragraph" w:styleId="Heading2">
    <w:name w:val="heading 2"/>
    <w:basedOn w:val="Normal"/>
    <w:next w:val="Normal"/>
    <w:link w:val="Heading2Char"/>
    <w:qFormat/>
    <w:rsid w:val="00BD041D"/>
    <w:pPr>
      <w:keepNext/>
      <w:tabs>
        <w:tab w:val="right" w:pos="9360"/>
      </w:tabs>
      <w:spacing w:before="120" w:after="120"/>
      <w:jc w:val="right"/>
      <w:outlineLvl w:val="1"/>
    </w:pPr>
    <w:rPr>
      <w:rFonts w:cs="Arial"/>
      <w:b/>
      <w:bCs/>
      <w:iCs/>
      <w:color w:val="1B587C" w:themeColor="accent3"/>
      <w:sz w:val="24"/>
      <w:szCs w:val="28"/>
    </w:rPr>
  </w:style>
  <w:style w:type="paragraph" w:styleId="Heading3">
    <w:name w:val="heading 3"/>
    <w:basedOn w:val="Normal"/>
    <w:next w:val="Normal"/>
    <w:link w:val="Heading3Char"/>
    <w:qFormat/>
    <w:rsid w:val="00BD041D"/>
    <w:pPr>
      <w:spacing w:before="40" w:after="40"/>
      <w:jc w:val="right"/>
      <w:outlineLvl w:val="2"/>
    </w:pPr>
    <w:rPr>
      <w:rFonts w:asciiTheme="majorHAnsi" w:hAnsiTheme="majorHAnsi"/>
      <w:b/>
      <w:color w:val="1B587C" w:themeColor="accent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4E96"/>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D041D"/>
    <w:rPr>
      <w:rFonts w:asciiTheme="minorHAnsi" w:hAnsiTheme="minorHAnsi" w:cs="Arial"/>
      <w:b/>
      <w:bCs/>
      <w:iCs/>
      <w:color w:val="1B587C" w:themeColor="accent3"/>
      <w:sz w:val="24"/>
      <w:szCs w:val="28"/>
    </w:rPr>
  </w:style>
  <w:style w:type="character" w:styleId="CommentReference">
    <w:name w:val="annotation reference"/>
    <w:basedOn w:val="DefaultParagraphFont"/>
    <w:semiHidden/>
    <w:rsid w:val="000A6CD8"/>
    <w:rPr>
      <w:sz w:val="16"/>
      <w:szCs w:val="16"/>
    </w:rPr>
  </w:style>
  <w:style w:type="paragraph" w:styleId="CommentText">
    <w:name w:val="annotation text"/>
    <w:basedOn w:val="Normal"/>
    <w:semiHidden/>
    <w:rsid w:val="000A6CD8"/>
    <w:rPr>
      <w:sz w:val="20"/>
      <w:szCs w:val="20"/>
    </w:rPr>
  </w:style>
  <w:style w:type="paragraph" w:styleId="CommentSubject">
    <w:name w:val="annotation subject"/>
    <w:basedOn w:val="CommentText"/>
    <w:next w:val="CommentText"/>
    <w:semiHidden/>
    <w:rsid w:val="000A6CD8"/>
    <w:rPr>
      <w:b/>
      <w:bCs/>
    </w:rPr>
  </w:style>
  <w:style w:type="paragraph" w:styleId="BalloonText">
    <w:name w:val="Balloon Text"/>
    <w:basedOn w:val="Normal"/>
    <w:semiHidden/>
    <w:rsid w:val="000A6CD8"/>
    <w:rPr>
      <w:rFonts w:cs="Tahoma"/>
      <w:sz w:val="16"/>
      <w:szCs w:val="16"/>
    </w:rPr>
  </w:style>
  <w:style w:type="character" w:customStyle="1" w:styleId="Heading1Char">
    <w:name w:val="Heading 1 Char"/>
    <w:basedOn w:val="DefaultParagraphFont"/>
    <w:link w:val="Heading1"/>
    <w:rsid w:val="00BD041D"/>
    <w:rPr>
      <w:rFonts w:asciiTheme="majorHAnsi" w:hAnsiTheme="majorHAnsi" w:cs="Arial"/>
      <w:b/>
      <w:bCs/>
      <w:color w:val="1B587C" w:themeColor="accent3"/>
      <w:kern w:val="32"/>
      <w:sz w:val="40"/>
      <w:szCs w:val="40"/>
    </w:rPr>
  </w:style>
  <w:style w:type="paragraph" w:customStyle="1" w:styleId="FormTitles">
    <w:name w:val="Form Titles"/>
    <w:basedOn w:val="Normal"/>
    <w:link w:val="FormTitlesChar"/>
    <w:qFormat/>
    <w:rsid w:val="00BD041D"/>
    <w:pPr>
      <w:spacing w:before="60" w:after="60"/>
      <w:jc w:val="right"/>
    </w:pPr>
    <w:rPr>
      <w:sz w:val="18"/>
    </w:rPr>
  </w:style>
  <w:style w:type="character" w:customStyle="1" w:styleId="Heading3Char">
    <w:name w:val="Heading 3 Char"/>
    <w:basedOn w:val="DefaultParagraphFont"/>
    <w:link w:val="Heading3"/>
    <w:rsid w:val="00BD041D"/>
    <w:rPr>
      <w:rFonts w:asciiTheme="majorHAnsi" w:hAnsiTheme="majorHAnsi"/>
      <w:b/>
      <w:color w:val="1B587C" w:themeColor="accent3"/>
      <w:sz w:val="24"/>
      <w:szCs w:val="24"/>
    </w:rPr>
  </w:style>
  <w:style w:type="character" w:customStyle="1" w:styleId="FormTitlesChar">
    <w:name w:val="Form Titles Char"/>
    <w:basedOn w:val="Heading3Char"/>
    <w:link w:val="FormTitles"/>
    <w:rsid w:val="00BD041D"/>
    <w:rPr>
      <w:rFonts w:asciiTheme="minorHAnsi" w:hAnsiTheme="minorHAnsi"/>
      <w:b/>
      <w:color w:val="1B587C" w:themeColor="accent3"/>
      <w:sz w:val="18"/>
      <w:szCs w:val="24"/>
    </w:rPr>
  </w:style>
  <w:style w:type="character" w:styleId="PlaceholderText">
    <w:name w:val="Placeholder Text"/>
    <w:basedOn w:val="DefaultParagraphFont"/>
    <w:uiPriority w:val="99"/>
    <w:semiHidden/>
    <w:rsid w:val="00BD041D"/>
    <w:rPr>
      <w:color w:val="808080"/>
    </w:rPr>
  </w:style>
  <w:style w:type="paragraph" w:styleId="Header">
    <w:name w:val="header"/>
    <w:basedOn w:val="Normal"/>
    <w:link w:val="HeaderChar"/>
    <w:uiPriority w:val="99"/>
    <w:unhideWhenUsed/>
    <w:rsid w:val="003B646A"/>
    <w:pPr>
      <w:tabs>
        <w:tab w:val="center" w:pos="4680"/>
        <w:tab w:val="right" w:pos="9360"/>
      </w:tabs>
    </w:pPr>
  </w:style>
  <w:style w:type="character" w:customStyle="1" w:styleId="HeaderChar">
    <w:name w:val="Header Char"/>
    <w:basedOn w:val="DefaultParagraphFont"/>
    <w:link w:val="Header"/>
    <w:uiPriority w:val="99"/>
    <w:rsid w:val="003B646A"/>
    <w:rPr>
      <w:rFonts w:asciiTheme="minorHAnsi" w:hAnsiTheme="minorHAnsi"/>
      <w:sz w:val="22"/>
      <w:szCs w:val="24"/>
    </w:rPr>
  </w:style>
  <w:style w:type="paragraph" w:styleId="Footer">
    <w:name w:val="footer"/>
    <w:basedOn w:val="Normal"/>
    <w:link w:val="FooterChar"/>
    <w:uiPriority w:val="99"/>
    <w:unhideWhenUsed/>
    <w:rsid w:val="003B646A"/>
    <w:pPr>
      <w:tabs>
        <w:tab w:val="center" w:pos="4680"/>
        <w:tab w:val="right" w:pos="9360"/>
      </w:tabs>
    </w:pPr>
  </w:style>
  <w:style w:type="character" w:customStyle="1" w:styleId="FooterChar">
    <w:name w:val="Footer Char"/>
    <w:basedOn w:val="DefaultParagraphFont"/>
    <w:link w:val="Footer"/>
    <w:uiPriority w:val="99"/>
    <w:rsid w:val="003B646A"/>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a\AppData\Roaming\Microsoft\Templates\TrvlR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9D81C696-5EE2-425A-B943-9DE30880B924}"/>
      </w:docPartPr>
      <w:docPartBody>
        <w:p w:rsidR="00A606A3" w:rsidRDefault="00A606A3">
          <w:r w:rsidRPr="00DF647E">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CC458789-FED9-4495-8C48-8B5065282336}"/>
      </w:docPartPr>
      <w:docPartBody>
        <w:p w:rsidR="00A606A3" w:rsidRDefault="00A606A3">
          <w:r w:rsidRPr="00DF647E">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1FC11326-7DEE-4333-877E-CB91768B687E}"/>
      </w:docPartPr>
      <w:docPartBody>
        <w:p w:rsidR="00A606A3" w:rsidRDefault="00A606A3">
          <w:r w:rsidRPr="00DF647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6A3"/>
    <w:rsid w:val="006A5B53"/>
    <w:rsid w:val="00A606A3"/>
    <w:rsid w:val="00C863D8"/>
    <w:rsid w:val="00DA4E59"/>
    <w:rsid w:val="00E7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4E70839EA84716B1E58954649D50DF">
    <w:name w:val="EF4E70839EA84716B1E58954649D50DF"/>
  </w:style>
  <w:style w:type="paragraph" w:customStyle="1" w:styleId="03CFF0EEB6434CE8AEE42C9DD1EC908A">
    <w:name w:val="03CFF0EEB6434CE8AEE42C9DD1EC908A"/>
  </w:style>
  <w:style w:type="character" w:styleId="PlaceholderText">
    <w:name w:val="Placeholder Text"/>
    <w:basedOn w:val="DefaultParagraphFont"/>
    <w:uiPriority w:val="99"/>
    <w:semiHidden/>
    <w:rsid w:val="00A606A3"/>
    <w:rPr>
      <w:color w:val="808080"/>
    </w:rPr>
  </w:style>
  <w:style w:type="paragraph" w:customStyle="1" w:styleId="7805E70D3C744BE7B83ADD93165BEBCF">
    <w:name w:val="7805E70D3C744BE7B83ADD93165BEBCF"/>
    <w:rsid w:val="00A606A3"/>
  </w:style>
  <w:style w:type="paragraph" w:customStyle="1" w:styleId="269A45D14B7444CE84A5577ECB585B4D">
    <w:name w:val="269A45D14B7444CE84A5577ECB585B4D"/>
    <w:rsid w:val="00A606A3"/>
  </w:style>
  <w:style w:type="paragraph" w:customStyle="1" w:styleId="B4A602126BA74693A22DA16AEC6AD713">
    <w:name w:val="B4A602126BA74693A22DA16AEC6AD713"/>
    <w:rsid w:val="00A606A3"/>
    <w:pPr>
      <w:spacing w:after="0" w:line="240" w:lineRule="auto"/>
    </w:pPr>
    <w:rPr>
      <w:rFonts w:eastAsia="Times New Roman" w:cs="Times New Roman"/>
      <w:szCs w:val="24"/>
    </w:rPr>
  </w:style>
  <w:style w:type="paragraph" w:customStyle="1" w:styleId="E3DF878F5F3141C5B3AEF2B4763CC1AA">
    <w:name w:val="E3DF878F5F3141C5B3AEF2B4763CC1AA"/>
    <w:rsid w:val="00A606A3"/>
    <w:pPr>
      <w:spacing w:after="0" w:line="240" w:lineRule="auto"/>
    </w:pPr>
    <w:rPr>
      <w:rFonts w:eastAsia="Times New Roman" w:cs="Times New Roman"/>
      <w:szCs w:val="24"/>
    </w:rPr>
  </w:style>
  <w:style w:type="paragraph" w:customStyle="1" w:styleId="E37103B9469A47D1A6C64D688DB40128">
    <w:name w:val="E37103B9469A47D1A6C64D688DB40128"/>
    <w:rsid w:val="00A606A3"/>
    <w:pPr>
      <w:spacing w:after="0" w:line="240" w:lineRule="auto"/>
    </w:pPr>
    <w:rPr>
      <w:rFonts w:eastAsia="Times New Roman" w:cs="Times New Roman"/>
      <w:szCs w:val="24"/>
    </w:rPr>
  </w:style>
  <w:style w:type="paragraph" w:customStyle="1" w:styleId="F2625155965E4B7E80C97EFCB292B5BD">
    <w:name w:val="F2625155965E4B7E80C97EFCB292B5BD"/>
    <w:rsid w:val="00A606A3"/>
    <w:pPr>
      <w:spacing w:after="0" w:line="240" w:lineRule="auto"/>
    </w:pPr>
    <w:rPr>
      <w:rFonts w:eastAsia="Times New Roman" w:cs="Times New Roman"/>
      <w:szCs w:val="24"/>
    </w:rPr>
  </w:style>
  <w:style w:type="paragraph" w:customStyle="1" w:styleId="76F663FF7CA54EB4871E69D35B9E9992">
    <w:name w:val="76F663FF7CA54EB4871E69D35B9E9992"/>
    <w:rsid w:val="00A606A3"/>
    <w:pPr>
      <w:spacing w:after="0" w:line="240" w:lineRule="auto"/>
    </w:pPr>
    <w:rPr>
      <w:rFonts w:eastAsia="Times New Roman" w:cs="Times New Roman"/>
      <w:szCs w:val="24"/>
    </w:rPr>
  </w:style>
  <w:style w:type="paragraph" w:customStyle="1" w:styleId="B3E0659F39E2409FAD3A0E2F8F5B0D5C">
    <w:name w:val="B3E0659F39E2409FAD3A0E2F8F5B0D5C"/>
    <w:rsid w:val="00A606A3"/>
    <w:pPr>
      <w:spacing w:after="0" w:line="240" w:lineRule="auto"/>
    </w:pPr>
    <w:rPr>
      <w:rFonts w:eastAsia="Times New Roman" w:cs="Times New Roman"/>
      <w:szCs w:val="24"/>
    </w:rPr>
  </w:style>
  <w:style w:type="paragraph" w:customStyle="1" w:styleId="1783895DDFE947B594D33E6D06CE9531">
    <w:name w:val="1783895DDFE947B594D33E6D06CE9531"/>
    <w:rsid w:val="00A606A3"/>
    <w:pPr>
      <w:spacing w:after="0" w:line="240" w:lineRule="auto"/>
    </w:pPr>
    <w:rPr>
      <w:rFonts w:eastAsia="Times New Roman" w:cs="Times New Roman"/>
      <w:szCs w:val="24"/>
    </w:rPr>
  </w:style>
  <w:style w:type="paragraph" w:customStyle="1" w:styleId="18EF5A1A6B874FF0BFA54787DDBAC53B">
    <w:name w:val="18EF5A1A6B874FF0BFA54787DDBAC53B"/>
    <w:rsid w:val="00A606A3"/>
    <w:pPr>
      <w:spacing w:after="0" w:line="240" w:lineRule="auto"/>
    </w:pPr>
    <w:rPr>
      <w:rFonts w:eastAsia="Times New Roman" w:cs="Times New Roman"/>
      <w:szCs w:val="24"/>
    </w:rPr>
  </w:style>
  <w:style w:type="paragraph" w:customStyle="1" w:styleId="D0E10855785F44B0A4A3C80FFC13E89C">
    <w:name w:val="D0E10855785F44B0A4A3C80FFC13E89C"/>
    <w:rsid w:val="00A606A3"/>
    <w:pPr>
      <w:spacing w:after="0" w:line="240" w:lineRule="auto"/>
    </w:pPr>
    <w:rPr>
      <w:rFonts w:eastAsia="Times New Roman" w:cs="Times New Roman"/>
      <w:szCs w:val="24"/>
    </w:rPr>
  </w:style>
  <w:style w:type="paragraph" w:customStyle="1" w:styleId="C544D2BB53AF4E3FBCF4145B0CEC140A">
    <w:name w:val="C544D2BB53AF4E3FBCF4145B0CEC140A"/>
    <w:rsid w:val="00A606A3"/>
    <w:pPr>
      <w:spacing w:after="0" w:line="240" w:lineRule="auto"/>
    </w:pPr>
    <w:rPr>
      <w:rFonts w:eastAsia="Times New Roman" w:cs="Times New Roman"/>
      <w:szCs w:val="24"/>
    </w:rPr>
  </w:style>
  <w:style w:type="paragraph" w:customStyle="1" w:styleId="74C2F13BD8814EA9A75BB49D156E994A">
    <w:name w:val="74C2F13BD8814EA9A75BB49D156E994A"/>
    <w:rsid w:val="00A606A3"/>
    <w:pPr>
      <w:spacing w:after="0" w:line="240" w:lineRule="auto"/>
    </w:pPr>
    <w:rPr>
      <w:rFonts w:eastAsia="Times New Roman" w:cs="Times New Roman"/>
      <w:szCs w:val="24"/>
    </w:rPr>
  </w:style>
  <w:style w:type="paragraph" w:customStyle="1" w:styleId="288550256F9B4FAC8525FEA8BEF98CED">
    <w:name w:val="288550256F9B4FAC8525FEA8BEF98CED"/>
    <w:rsid w:val="00A606A3"/>
    <w:pPr>
      <w:spacing w:after="0" w:line="240" w:lineRule="auto"/>
    </w:pPr>
    <w:rPr>
      <w:rFonts w:eastAsia="Times New Roman" w:cs="Times New Roman"/>
      <w:szCs w:val="24"/>
    </w:rPr>
  </w:style>
  <w:style w:type="paragraph" w:customStyle="1" w:styleId="40F7CF2BB85441818945DE9C78D67135">
    <w:name w:val="40F7CF2BB85441818945DE9C78D67135"/>
    <w:rsid w:val="00A606A3"/>
    <w:pPr>
      <w:spacing w:after="0" w:line="240" w:lineRule="auto"/>
    </w:pPr>
    <w:rPr>
      <w:rFonts w:eastAsia="Times New Roman" w:cs="Times New Roman"/>
      <w:szCs w:val="24"/>
    </w:rPr>
  </w:style>
  <w:style w:type="paragraph" w:customStyle="1" w:styleId="B4A602126BA74693A22DA16AEC6AD7131">
    <w:name w:val="B4A602126BA74693A22DA16AEC6AD7131"/>
    <w:rsid w:val="00A606A3"/>
    <w:pPr>
      <w:spacing w:after="0" w:line="240" w:lineRule="auto"/>
    </w:pPr>
    <w:rPr>
      <w:rFonts w:eastAsia="Times New Roman" w:cs="Times New Roman"/>
      <w:szCs w:val="24"/>
    </w:rPr>
  </w:style>
  <w:style w:type="paragraph" w:customStyle="1" w:styleId="E3DF878F5F3141C5B3AEF2B4763CC1AA1">
    <w:name w:val="E3DF878F5F3141C5B3AEF2B4763CC1AA1"/>
    <w:rsid w:val="00A606A3"/>
    <w:pPr>
      <w:spacing w:after="0" w:line="240" w:lineRule="auto"/>
    </w:pPr>
    <w:rPr>
      <w:rFonts w:eastAsia="Times New Roman" w:cs="Times New Roman"/>
      <w:szCs w:val="24"/>
    </w:rPr>
  </w:style>
  <w:style w:type="paragraph" w:customStyle="1" w:styleId="E37103B9469A47D1A6C64D688DB401281">
    <w:name w:val="E37103B9469A47D1A6C64D688DB401281"/>
    <w:rsid w:val="00A606A3"/>
    <w:pPr>
      <w:spacing w:after="0" w:line="240" w:lineRule="auto"/>
    </w:pPr>
    <w:rPr>
      <w:rFonts w:eastAsia="Times New Roman" w:cs="Times New Roman"/>
      <w:szCs w:val="24"/>
    </w:rPr>
  </w:style>
  <w:style w:type="paragraph" w:customStyle="1" w:styleId="F2625155965E4B7E80C97EFCB292B5BD1">
    <w:name w:val="F2625155965E4B7E80C97EFCB292B5BD1"/>
    <w:rsid w:val="00A606A3"/>
    <w:pPr>
      <w:spacing w:after="0" w:line="240" w:lineRule="auto"/>
    </w:pPr>
    <w:rPr>
      <w:rFonts w:eastAsia="Times New Roman" w:cs="Times New Roman"/>
      <w:szCs w:val="24"/>
    </w:rPr>
  </w:style>
  <w:style w:type="paragraph" w:customStyle="1" w:styleId="76F663FF7CA54EB4871E69D35B9E99921">
    <w:name w:val="76F663FF7CA54EB4871E69D35B9E99921"/>
    <w:rsid w:val="00A606A3"/>
    <w:pPr>
      <w:spacing w:after="0" w:line="240" w:lineRule="auto"/>
    </w:pPr>
    <w:rPr>
      <w:rFonts w:eastAsia="Times New Roman" w:cs="Times New Roman"/>
      <w:szCs w:val="24"/>
    </w:rPr>
  </w:style>
  <w:style w:type="paragraph" w:customStyle="1" w:styleId="B3E0659F39E2409FAD3A0E2F8F5B0D5C1">
    <w:name w:val="B3E0659F39E2409FAD3A0E2F8F5B0D5C1"/>
    <w:rsid w:val="00A606A3"/>
    <w:pPr>
      <w:spacing w:after="0" w:line="240" w:lineRule="auto"/>
    </w:pPr>
    <w:rPr>
      <w:rFonts w:eastAsia="Times New Roman" w:cs="Times New Roman"/>
      <w:szCs w:val="24"/>
    </w:rPr>
  </w:style>
  <w:style w:type="paragraph" w:customStyle="1" w:styleId="1783895DDFE947B594D33E6D06CE95311">
    <w:name w:val="1783895DDFE947B594D33E6D06CE95311"/>
    <w:rsid w:val="00A606A3"/>
    <w:pPr>
      <w:spacing w:after="0" w:line="240" w:lineRule="auto"/>
    </w:pPr>
    <w:rPr>
      <w:rFonts w:eastAsia="Times New Roman" w:cs="Times New Roman"/>
      <w:szCs w:val="24"/>
    </w:rPr>
  </w:style>
  <w:style w:type="paragraph" w:customStyle="1" w:styleId="18EF5A1A6B874FF0BFA54787DDBAC53B1">
    <w:name w:val="18EF5A1A6B874FF0BFA54787DDBAC53B1"/>
    <w:rsid w:val="00A606A3"/>
    <w:pPr>
      <w:spacing w:after="0" w:line="240" w:lineRule="auto"/>
    </w:pPr>
    <w:rPr>
      <w:rFonts w:eastAsia="Times New Roman" w:cs="Times New Roman"/>
      <w:szCs w:val="24"/>
    </w:rPr>
  </w:style>
  <w:style w:type="paragraph" w:customStyle="1" w:styleId="D0E10855785F44B0A4A3C80FFC13E89C1">
    <w:name w:val="D0E10855785F44B0A4A3C80FFC13E89C1"/>
    <w:rsid w:val="00A606A3"/>
    <w:pPr>
      <w:spacing w:after="0" w:line="240" w:lineRule="auto"/>
    </w:pPr>
    <w:rPr>
      <w:rFonts w:eastAsia="Times New Roman" w:cs="Times New Roman"/>
      <w:szCs w:val="24"/>
    </w:rPr>
  </w:style>
  <w:style w:type="paragraph" w:customStyle="1" w:styleId="C544D2BB53AF4E3FBCF4145B0CEC140A1">
    <w:name w:val="C544D2BB53AF4E3FBCF4145B0CEC140A1"/>
    <w:rsid w:val="00A606A3"/>
    <w:pPr>
      <w:spacing w:after="0" w:line="240" w:lineRule="auto"/>
    </w:pPr>
    <w:rPr>
      <w:rFonts w:eastAsia="Times New Roman" w:cs="Times New Roman"/>
      <w:szCs w:val="24"/>
    </w:rPr>
  </w:style>
  <w:style w:type="paragraph" w:customStyle="1" w:styleId="74C2F13BD8814EA9A75BB49D156E994A1">
    <w:name w:val="74C2F13BD8814EA9A75BB49D156E994A1"/>
    <w:rsid w:val="00A606A3"/>
    <w:pPr>
      <w:spacing w:after="0" w:line="240" w:lineRule="auto"/>
    </w:pPr>
    <w:rPr>
      <w:rFonts w:eastAsia="Times New Roman" w:cs="Times New Roman"/>
      <w:szCs w:val="24"/>
    </w:rPr>
  </w:style>
  <w:style w:type="paragraph" w:customStyle="1" w:styleId="288550256F9B4FAC8525FEA8BEF98CED1">
    <w:name w:val="288550256F9B4FAC8525FEA8BEF98CED1"/>
    <w:rsid w:val="00A606A3"/>
    <w:pPr>
      <w:spacing w:after="0" w:line="240" w:lineRule="auto"/>
    </w:pPr>
    <w:rPr>
      <w:rFonts w:eastAsia="Times New Roman" w:cs="Times New Roman"/>
      <w:szCs w:val="24"/>
    </w:rPr>
  </w:style>
  <w:style w:type="paragraph" w:customStyle="1" w:styleId="40F7CF2BB85441818945DE9C78D671351">
    <w:name w:val="40F7CF2BB85441818945DE9C78D671351"/>
    <w:rsid w:val="00A606A3"/>
    <w:pPr>
      <w:spacing w:after="0" w:line="240" w:lineRule="auto"/>
    </w:pPr>
    <w:rPr>
      <w:rFonts w:eastAsia="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2AB00CE-B075-434C-AA0F-9D9DF6A42BA5}">
  <ds:schemaRefs>
    <ds:schemaRef ds:uri="http://schemas.microsoft.com/sharepoint/v3/contenttype/forms"/>
  </ds:schemaRefs>
</ds:datastoreItem>
</file>

<file path=customXml/itemProps2.xml><?xml version="1.0" encoding="utf-8"?>
<ds:datastoreItem xmlns:ds="http://schemas.openxmlformats.org/officeDocument/2006/customXml" ds:itemID="{583FFD4A-8741-DD42-882A-BFDA1EF7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C:\Users\valeria\AppData\Roaming\Microsoft\Templates\TrvlRq.dotx</Template>
  <TotalTime>0</TotalTime>
  <Pages>4</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Travel information form</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information form</dc:title>
  <dc:creator>Valeria hernandez</dc:creator>
  <cp:lastModifiedBy>Andrea Cardenas</cp:lastModifiedBy>
  <cp:revision>2</cp:revision>
  <cp:lastPrinted>2003-06-26T23:56:00Z</cp:lastPrinted>
  <dcterms:created xsi:type="dcterms:W3CDTF">2018-12-10T22:53:00Z</dcterms:created>
  <dcterms:modified xsi:type="dcterms:W3CDTF">2018-12-10T22:53:00Z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TC060883541033</vt:lpwstr>
  </property>
</Properties>
</file>